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C4" w:rsidRPr="00F17D94" w:rsidRDefault="007116C4" w:rsidP="007D601E"/>
    <w:p w:rsidR="007D601E" w:rsidRPr="00F17D94" w:rsidRDefault="008C1E22" w:rsidP="007D601E">
      <w:pPr>
        <w:pStyle w:val="2"/>
        <w:rPr>
          <w:color w:val="000080"/>
          <w:sz w:val="20"/>
        </w:rPr>
      </w:pPr>
      <w:r w:rsidRPr="008C1E22">
        <w:rPr>
          <w:noProof/>
        </w:rPr>
        <w:drawing>
          <wp:inline distT="0" distB="0" distL="0" distR="0">
            <wp:extent cx="801232" cy="801163"/>
            <wp:effectExtent l="19050" t="19050" r="17918" b="17987"/>
            <wp:docPr id="2" name="Εικόνα 5" descr="C:\Documents and Settings\User\Local Settings\Temporary Internet files\Content.IE5\IZQBUR0V\DEYIAI_logo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Local Settings\Temporary Internet files\Content.IE5\IZQBUR0V\DEYIAI_logo_G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873" cy="79380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3FFC">
        <w:object w:dxaOrig="3800" w:dyaOrig="1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65pt;height:67pt" o:ole="" fillcolor="window">
            <v:imagedata r:id="rId7" o:title=""/>
          </v:shape>
          <o:OLEObject Type="Embed" ProgID="Word.Picture.8" ShapeID="_x0000_i1025" DrawAspect="Content" ObjectID="_1658649823" r:id="rId8"/>
        </w:object>
      </w:r>
    </w:p>
    <w:p w:rsidR="007D601E" w:rsidRPr="004D7692" w:rsidRDefault="007D601E" w:rsidP="007D601E">
      <w:pPr>
        <w:pStyle w:val="2"/>
        <w:rPr>
          <w:color w:val="000080"/>
          <w:szCs w:val="24"/>
        </w:rPr>
      </w:pPr>
      <w:r w:rsidRPr="00F17D94">
        <w:rPr>
          <w:color w:val="000080"/>
          <w:szCs w:val="24"/>
        </w:rPr>
        <w:t>ΔΙΕΥΘΥΝΣΗ ΕΓΚΑΤΑΣΤΑΣΕΩΝ &amp; Ε.Ε.Λ.</w:t>
      </w:r>
      <w:r w:rsidR="00E817F2">
        <w:rPr>
          <w:color w:val="000080"/>
          <w:szCs w:val="24"/>
        </w:rPr>
        <w:tab/>
      </w:r>
      <w:r w:rsidR="00E817F2">
        <w:rPr>
          <w:color w:val="000080"/>
          <w:szCs w:val="24"/>
        </w:rPr>
        <w:tab/>
      </w:r>
      <w:r w:rsidR="00E817F2">
        <w:rPr>
          <w:color w:val="000080"/>
          <w:szCs w:val="24"/>
        </w:rPr>
        <w:tab/>
      </w:r>
      <w:r w:rsidR="00EC3255" w:rsidRPr="00E817F2">
        <w:rPr>
          <w:b w:val="0"/>
        </w:rPr>
        <w:t xml:space="preserve">Ιωάννινα  </w:t>
      </w:r>
      <w:r w:rsidR="00D3307D">
        <w:rPr>
          <w:b w:val="0"/>
        </w:rPr>
        <w:t>10</w:t>
      </w:r>
      <w:r w:rsidR="00EC3255" w:rsidRPr="00E817F2">
        <w:rPr>
          <w:b w:val="0"/>
          <w:lang w:val="en-US"/>
        </w:rPr>
        <w:t>/</w:t>
      </w:r>
      <w:r w:rsidR="00EC3255">
        <w:rPr>
          <w:b w:val="0"/>
          <w:lang w:val="en-US"/>
        </w:rPr>
        <w:t>08</w:t>
      </w:r>
      <w:r w:rsidR="00EC3255" w:rsidRPr="00E817F2">
        <w:rPr>
          <w:b w:val="0"/>
          <w:lang w:val="en-US"/>
        </w:rPr>
        <w:t>/20</w:t>
      </w:r>
      <w:r w:rsidR="00EC3255">
        <w:rPr>
          <w:b w:val="0"/>
          <w:lang w:val="en-US"/>
        </w:rPr>
        <w:t>20</w:t>
      </w:r>
    </w:p>
    <w:p w:rsidR="007D601E" w:rsidRPr="007364D1" w:rsidRDefault="007D601E" w:rsidP="001551AF">
      <w:pPr>
        <w:pStyle w:val="1"/>
      </w:pPr>
      <w:r w:rsidRPr="00F17D94">
        <w:rPr>
          <w:b/>
          <w:color w:val="000080"/>
        </w:rPr>
        <w:t xml:space="preserve">         </w:t>
      </w:r>
      <w:r w:rsidRPr="00F17D94">
        <w:rPr>
          <w:b/>
          <w:color w:val="000080"/>
        </w:rPr>
        <w:tab/>
      </w:r>
      <w:r w:rsidRPr="00F17D94">
        <w:rPr>
          <w:b/>
          <w:color w:val="000080"/>
        </w:rPr>
        <w:tab/>
      </w:r>
      <w:r w:rsidRPr="00F17D94">
        <w:rPr>
          <w:b/>
          <w:color w:val="000080"/>
        </w:rPr>
        <w:tab/>
      </w:r>
      <w:r w:rsidRPr="00F17D94">
        <w:rPr>
          <w:b/>
          <w:color w:val="000080"/>
        </w:rPr>
        <w:tab/>
      </w:r>
      <w:r w:rsidRPr="00F17D94">
        <w:rPr>
          <w:b/>
          <w:color w:val="000080"/>
        </w:rPr>
        <w:tab/>
      </w:r>
      <w:r w:rsidRPr="00F17D94">
        <w:rPr>
          <w:b/>
          <w:color w:val="000080"/>
        </w:rPr>
        <w:tab/>
      </w:r>
      <w:r w:rsidRPr="00F17D94">
        <w:rPr>
          <w:b/>
        </w:rPr>
        <w:t xml:space="preserve">                          </w:t>
      </w:r>
    </w:p>
    <w:tbl>
      <w:tblPr>
        <w:tblW w:w="9747" w:type="dxa"/>
        <w:tblLayout w:type="fixed"/>
        <w:tblLook w:val="0000"/>
      </w:tblPr>
      <w:tblGrid>
        <w:gridCol w:w="3652"/>
        <w:gridCol w:w="1843"/>
        <w:gridCol w:w="4252"/>
      </w:tblGrid>
      <w:tr w:rsidR="007D601E" w:rsidRPr="00F17D94" w:rsidTr="00CA6945">
        <w:tc>
          <w:tcPr>
            <w:tcW w:w="3652" w:type="dxa"/>
          </w:tcPr>
          <w:p w:rsidR="007D601E" w:rsidRPr="007F138D" w:rsidRDefault="007D601E" w:rsidP="0034194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Πληρ</w:t>
            </w:r>
            <w:proofErr w:type="spellEnd"/>
            <w:r w:rsidRPr="007F138D">
              <w:rPr>
                <w:sz w:val="22"/>
                <w:szCs w:val="22"/>
              </w:rPr>
              <w:t>:</w:t>
            </w:r>
            <w:r w:rsidR="00D9314D">
              <w:rPr>
                <w:sz w:val="22"/>
                <w:szCs w:val="22"/>
              </w:rPr>
              <w:t xml:space="preserve"> </w:t>
            </w:r>
            <w:proofErr w:type="spellStart"/>
            <w:r w:rsidR="00D9314D">
              <w:rPr>
                <w:sz w:val="22"/>
                <w:szCs w:val="22"/>
              </w:rPr>
              <w:t>Παπαθανασίου</w:t>
            </w:r>
            <w:proofErr w:type="spellEnd"/>
            <w:r w:rsidR="00D9314D">
              <w:rPr>
                <w:sz w:val="22"/>
                <w:szCs w:val="22"/>
              </w:rPr>
              <w:t xml:space="preserve"> Αικατερίνη</w:t>
            </w:r>
          </w:p>
        </w:tc>
        <w:tc>
          <w:tcPr>
            <w:tcW w:w="1843" w:type="dxa"/>
          </w:tcPr>
          <w:p w:rsidR="007D601E" w:rsidRPr="00F17D94" w:rsidRDefault="00CA6945" w:rsidP="0034194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</w:t>
            </w:r>
            <w:r w:rsidR="007D601E" w:rsidRPr="007F138D">
              <w:rPr>
                <w:b/>
                <w:sz w:val="24"/>
              </w:rPr>
              <w:t xml:space="preserve"> </w:t>
            </w:r>
            <w:r w:rsidR="007D601E" w:rsidRPr="00F17D94">
              <w:rPr>
                <w:b/>
                <w:sz w:val="24"/>
              </w:rPr>
              <w:t>ΠΡΟΣ:</w:t>
            </w:r>
          </w:p>
        </w:tc>
        <w:tc>
          <w:tcPr>
            <w:tcW w:w="4252" w:type="dxa"/>
          </w:tcPr>
          <w:p w:rsidR="007D601E" w:rsidRPr="00F17D94" w:rsidRDefault="007D601E" w:rsidP="0034194E">
            <w:pPr>
              <w:jc w:val="both"/>
              <w:rPr>
                <w:sz w:val="24"/>
              </w:rPr>
            </w:pPr>
            <w:r w:rsidRPr="00F17D94">
              <w:rPr>
                <w:sz w:val="24"/>
              </w:rPr>
              <w:t>Αστυνομικό Τμήμα Ιωαννίνων</w:t>
            </w:r>
          </w:p>
        </w:tc>
      </w:tr>
      <w:tr w:rsidR="007D601E" w:rsidRPr="00F17D94" w:rsidTr="00CA6945">
        <w:tc>
          <w:tcPr>
            <w:tcW w:w="3652" w:type="dxa"/>
          </w:tcPr>
          <w:p w:rsidR="007D601E" w:rsidRPr="00F17D94" w:rsidRDefault="007D601E" w:rsidP="0034194E">
            <w:pPr>
              <w:jc w:val="both"/>
              <w:rPr>
                <w:sz w:val="24"/>
              </w:rPr>
            </w:pPr>
            <w:r w:rsidRPr="00F17D94">
              <w:rPr>
                <w:sz w:val="24"/>
              </w:rPr>
              <w:t>Τηλέφωνα    :  26510-54500</w:t>
            </w:r>
          </w:p>
        </w:tc>
        <w:tc>
          <w:tcPr>
            <w:tcW w:w="1843" w:type="dxa"/>
          </w:tcPr>
          <w:p w:rsidR="007D601E" w:rsidRPr="00F17D94" w:rsidRDefault="007D601E" w:rsidP="0034194E">
            <w:pPr>
              <w:jc w:val="both"/>
              <w:rPr>
                <w:sz w:val="24"/>
              </w:rPr>
            </w:pPr>
          </w:p>
        </w:tc>
        <w:tc>
          <w:tcPr>
            <w:tcW w:w="4252" w:type="dxa"/>
          </w:tcPr>
          <w:p w:rsidR="007D601E" w:rsidRPr="00F17D94" w:rsidRDefault="007D601E" w:rsidP="0034194E">
            <w:pPr>
              <w:jc w:val="both"/>
              <w:rPr>
                <w:sz w:val="24"/>
              </w:rPr>
            </w:pPr>
          </w:p>
        </w:tc>
      </w:tr>
      <w:tr w:rsidR="007D601E" w:rsidRPr="00F17D94" w:rsidTr="00CA6945">
        <w:tc>
          <w:tcPr>
            <w:tcW w:w="3652" w:type="dxa"/>
          </w:tcPr>
          <w:p w:rsidR="007D601E" w:rsidRPr="00F17D94" w:rsidRDefault="007D601E" w:rsidP="0034194E">
            <w:pPr>
              <w:pStyle w:val="2"/>
            </w:pPr>
            <w:r w:rsidRPr="00F17D94">
              <w:t xml:space="preserve">Αρ. </w:t>
            </w:r>
            <w:proofErr w:type="spellStart"/>
            <w:r w:rsidRPr="00F17D94">
              <w:t>Πρωτ</w:t>
            </w:r>
            <w:proofErr w:type="spellEnd"/>
            <w:r w:rsidRPr="00F17D94">
              <w:t xml:space="preserve">.   :    </w:t>
            </w:r>
            <w:r w:rsidR="000641CA">
              <w:t>6490</w:t>
            </w:r>
          </w:p>
        </w:tc>
        <w:tc>
          <w:tcPr>
            <w:tcW w:w="1843" w:type="dxa"/>
          </w:tcPr>
          <w:p w:rsidR="007D601E" w:rsidRPr="00F17D94" w:rsidRDefault="00CA6945" w:rsidP="0034194E">
            <w:pPr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             </w:t>
            </w:r>
            <w:r w:rsidR="007D601E" w:rsidRPr="00F17D94">
              <w:rPr>
                <w:b/>
                <w:sz w:val="24"/>
              </w:rPr>
              <w:t>ΚΟΙΝ.:</w:t>
            </w:r>
          </w:p>
        </w:tc>
        <w:tc>
          <w:tcPr>
            <w:tcW w:w="4252" w:type="dxa"/>
          </w:tcPr>
          <w:p w:rsidR="007D601E" w:rsidRPr="00F17D94" w:rsidRDefault="00CA6945" w:rsidP="0034194E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1) </w:t>
            </w:r>
            <w:proofErr w:type="spellStart"/>
            <w:r>
              <w:rPr>
                <w:sz w:val="24"/>
                <w:lang w:val="en-US"/>
              </w:rPr>
              <w:t>Δήμο</w:t>
            </w:r>
            <w:proofErr w:type="spellEnd"/>
            <w:r w:rsidR="007D601E" w:rsidRPr="00F17D94">
              <w:rPr>
                <w:sz w:val="24"/>
                <w:lang w:val="en-US"/>
              </w:rPr>
              <w:t xml:space="preserve"> </w:t>
            </w:r>
            <w:proofErr w:type="spellStart"/>
            <w:r w:rsidR="007D601E" w:rsidRPr="00F17D94">
              <w:rPr>
                <w:sz w:val="24"/>
                <w:lang w:val="en-US"/>
              </w:rPr>
              <w:t>Ιωαννιτών</w:t>
            </w:r>
            <w:proofErr w:type="spellEnd"/>
          </w:p>
        </w:tc>
      </w:tr>
      <w:tr w:rsidR="007D601E" w:rsidRPr="00F17D94" w:rsidTr="00CA6945">
        <w:tc>
          <w:tcPr>
            <w:tcW w:w="3652" w:type="dxa"/>
          </w:tcPr>
          <w:p w:rsidR="007D601E" w:rsidRPr="00F17D94" w:rsidRDefault="007D601E" w:rsidP="0034194E">
            <w:pPr>
              <w:pStyle w:val="2"/>
              <w:rPr>
                <w:b w:val="0"/>
              </w:rPr>
            </w:pPr>
            <w:r w:rsidRPr="00F17D94">
              <w:rPr>
                <w:b w:val="0"/>
              </w:rPr>
              <w:t xml:space="preserve">                        </w:t>
            </w:r>
          </w:p>
        </w:tc>
        <w:tc>
          <w:tcPr>
            <w:tcW w:w="1843" w:type="dxa"/>
          </w:tcPr>
          <w:p w:rsidR="007D601E" w:rsidRPr="00F17D94" w:rsidRDefault="007D601E" w:rsidP="0034194E">
            <w:pPr>
              <w:jc w:val="both"/>
              <w:rPr>
                <w:b/>
                <w:sz w:val="24"/>
                <w:lang w:val="en-US"/>
              </w:rPr>
            </w:pPr>
          </w:p>
        </w:tc>
        <w:tc>
          <w:tcPr>
            <w:tcW w:w="4252" w:type="dxa"/>
          </w:tcPr>
          <w:p w:rsidR="007D601E" w:rsidRPr="00F17D94" w:rsidRDefault="007D601E" w:rsidP="0034194E">
            <w:pPr>
              <w:jc w:val="both"/>
              <w:rPr>
                <w:sz w:val="24"/>
                <w:lang w:val="en-US"/>
              </w:rPr>
            </w:pPr>
            <w:r w:rsidRPr="00F17D94">
              <w:rPr>
                <w:sz w:val="24"/>
                <w:lang w:val="en-US"/>
              </w:rPr>
              <w:t xml:space="preserve">2) </w:t>
            </w:r>
            <w:proofErr w:type="spellStart"/>
            <w:r w:rsidRPr="00F17D94">
              <w:rPr>
                <w:sz w:val="24"/>
                <w:lang w:val="en-US"/>
              </w:rPr>
              <w:t>Γενικό</w:t>
            </w:r>
            <w:proofErr w:type="spellEnd"/>
            <w:r w:rsidRPr="00F17D94">
              <w:rPr>
                <w:sz w:val="24"/>
                <w:lang w:val="en-US"/>
              </w:rPr>
              <w:t xml:space="preserve"> </w:t>
            </w:r>
            <w:proofErr w:type="spellStart"/>
            <w:r w:rsidRPr="00F17D94">
              <w:rPr>
                <w:sz w:val="24"/>
                <w:lang w:val="en-US"/>
              </w:rPr>
              <w:t>Διευθυντή</w:t>
            </w:r>
            <w:proofErr w:type="spellEnd"/>
            <w:r w:rsidRPr="00F17D94">
              <w:rPr>
                <w:sz w:val="24"/>
                <w:lang w:val="en-US"/>
              </w:rPr>
              <w:t xml:space="preserve"> ΔΕΥΑΙ</w:t>
            </w:r>
          </w:p>
        </w:tc>
      </w:tr>
      <w:tr w:rsidR="007D601E" w:rsidRPr="00F17D94" w:rsidTr="00CA6945">
        <w:tc>
          <w:tcPr>
            <w:tcW w:w="3652" w:type="dxa"/>
          </w:tcPr>
          <w:p w:rsidR="007D601E" w:rsidRPr="00F17D94" w:rsidRDefault="007D601E" w:rsidP="0034194E">
            <w:pPr>
              <w:pStyle w:val="2"/>
              <w:rPr>
                <w:lang w:val="en-US"/>
              </w:rPr>
            </w:pPr>
          </w:p>
        </w:tc>
        <w:tc>
          <w:tcPr>
            <w:tcW w:w="1843" w:type="dxa"/>
          </w:tcPr>
          <w:p w:rsidR="007D601E" w:rsidRPr="00F17D94" w:rsidRDefault="007D601E" w:rsidP="0034194E">
            <w:pPr>
              <w:jc w:val="both"/>
              <w:rPr>
                <w:b/>
                <w:sz w:val="24"/>
                <w:lang w:val="en-US"/>
              </w:rPr>
            </w:pPr>
          </w:p>
        </w:tc>
        <w:tc>
          <w:tcPr>
            <w:tcW w:w="4252" w:type="dxa"/>
          </w:tcPr>
          <w:p w:rsidR="007D601E" w:rsidRPr="00F17D94" w:rsidRDefault="007D601E" w:rsidP="0034194E">
            <w:pPr>
              <w:jc w:val="both"/>
              <w:rPr>
                <w:sz w:val="24"/>
              </w:rPr>
            </w:pPr>
            <w:r w:rsidRPr="00F17D94">
              <w:rPr>
                <w:sz w:val="24"/>
              </w:rPr>
              <w:t>3) Δ/</w:t>
            </w:r>
            <w:proofErr w:type="spellStart"/>
            <w:r w:rsidRPr="00F17D94">
              <w:rPr>
                <w:sz w:val="24"/>
              </w:rPr>
              <w:t>νση</w:t>
            </w:r>
            <w:proofErr w:type="spellEnd"/>
            <w:r w:rsidRPr="00F17D94">
              <w:rPr>
                <w:sz w:val="24"/>
              </w:rPr>
              <w:t xml:space="preserve"> Οικονομικού&amp; Διοικητικού ΔΕΥΑΙ</w:t>
            </w:r>
          </w:p>
        </w:tc>
      </w:tr>
      <w:tr w:rsidR="007D601E" w:rsidRPr="00F17D94" w:rsidTr="00CA6945">
        <w:tc>
          <w:tcPr>
            <w:tcW w:w="3652" w:type="dxa"/>
          </w:tcPr>
          <w:p w:rsidR="007D601E" w:rsidRPr="00F17D94" w:rsidRDefault="007D601E" w:rsidP="0034194E">
            <w:pPr>
              <w:pStyle w:val="2"/>
            </w:pPr>
          </w:p>
        </w:tc>
        <w:tc>
          <w:tcPr>
            <w:tcW w:w="1843" w:type="dxa"/>
          </w:tcPr>
          <w:p w:rsidR="007D601E" w:rsidRPr="00F17D94" w:rsidRDefault="007D601E" w:rsidP="0034194E">
            <w:pPr>
              <w:jc w:val="both"/>
              <w:rPr>
                <w:b/>
                <w:sz w:val="24"/>
              </w:rPr>
            </w:pPr>
          </w:p>
        </w:tc>
        <w:tc>
          <w:tcPr>
            <w:tcW w:w="4252" w:type="dxa"/>
          </w:tcPr>
          <w:p w:rsidR="007D601E" w:rsidRPr="00F17D94" w:rsidRDefault="007D601E" w:rsidP="00CA6945">
            <w:pPr>
              <w:jc w:val="both"/>
              <w:rPr>
                <w:sz w:val="24"/>
              </w:rPr>
            </w:pPr>
            <w:r w:rsidRPr="00F17D94">
              <w:rPr>
                <w:sz w:val="24"/>
              </w:rPr>
              <w:t>4) Δ/</w:t>
            </w:r>
            <w:proofErr w:type="spellStart"/>
            <w:r w:rsidRPr="00F17D94">
              <w:rPr>
                <w:sz w:val="24"/>
              </w:rPr>
              <w:t>νση</w:t>
            </w:r>
            <w:proofErr w:type="spellEnd"/>
            <w:r w:rsidRPr="00F17D94">
              <w:rPr>
                <w:sz w:val="24"/>
              </w:rPr>
              <w:t xml:space="preserve"> Ε</w:t>
            </w:r>
            <w:r w:rsidR="00CA6945" w:rsidRPr="00CA6945">
              <w:rPr>
                <w:sz w:val="24"/>
              </w:rPr>
              <w:t xml:space="preserve">. </w:t>
            </w:r>
            <w:r w:rsidRPr="00F17D94">
              <w:rPr>
                <w:sz w:val="24"/>
              </w:rPr>
              <w:t>&amp; Ε.Ε.Λ. ΔΕΥΑΙ</w:t>
            </w:r>
          </w:p>
        </w:tc>
      </w:tr>
      <w:tr w:rsidR="00CA6945" w:rsidRPr="00F17D94" w:rsidTr="00CA6945">
        <w:tc>
          <w:tcPr>
            <w:tcW w:w="3652" w:type="dxa"/>
          </w:tcPr>
          <w:p w:rsidR="00CA6945" w:rsidRPr="00F17D94" w:rsidRDefault="00CA6945" w:rsidP="0034194E">
            <w:pPr>
              <w:pStyle w:val="2"/>
            </w:pPr>
          </w:p>
        </w:tc>
        <w:tc>
          <w:tcPr>
            <w:tcW w:w="1843" w:type="dxa"/>
          </w:tcPr>
          <w:p w:rsidR="00CA6945" w:rsidRPr="00F17D94" w:rsidRDefault="00CA6945" w:rsidP="0034194E">
            <w:pPr>
              <w:jc w:val="both"/>
              <w:rPr>
                <w:b/>
                <w:sz w:val="24"/>
              </w:rPr>
            </w:pPr>
          </w:p>
        </w:tc>
        <w:tc>
          <w:tcPr>
            <w:tcW w:w="4252" w:type="dxa"/>
          </w:tcPr>
          <w:p w:rsidR="00CA6945" w:rsidRPr="00CA6945" w:rsidRDefault="00CA6945" w:rsidP="0034194E">
            <w:pPr>
              <w:jc w:val="both"/>
            </w:pPr>
            <w:r>
              <w:t>5)</w:t>
            </w:r>
            <w:proofErr w:type="spellStart"/>
            <w:r w:rsidRPr="00CA6945">
              <w:rPr>
                <w:sz w:val="24"/>
              </w:rPr>
              <w:t>Γρ</w:t>
            </w:r>
            <w:proofErr w:type="spellEnd"/>
            <w:r w:rsidRPr="00CA6945">
              <w:rPr>
                <w:sz w:val="24"/>
              </w:rPr>
              <w:t>. Υποδομών και Εγκαταστάσεων (ΚΡΥΑ)</w:t>
            </w:r>
          </w:p>
        </w:tc>
      </w:tr>
      <w:tr w:rsidR="007D601E" w:rsidRPr="00F17D94" w:rsidTr="00CA6945">
        <w:tc>
          <w:tcPr>
            <w:tcW w:w="3652" w:type="dxa"/>
          </w:tcPr>
          <w:p w:rsidR="007D601E" w:rsidRPr="00F17D94" w:rsidRDefault="007D601E" w:rsidP="0034194E">
            <w:pPr>
              <w:pStyle w:val="2"/>
            </w:pPr>
          </w:p>
        </w:tc>
        <w:tc>
          <w:tcPr>
            <w:tcW w:w="1843" w:type="dxa"/>
          </w:tcPr>
          <w:p w:rsidR="007D601E" w:rsidRPr="00F17D94" w:rsidRDefault="007D601E" w:rsidP="0034194E">
            <w:pPr>
              <w:jc w:val="both"/>
              <w:rPr>
                <w:b/>
                <w:sz w:val="24"/>
              </w:rPr>
            </w:pPr>
          </w:p>
        </w:tc>
        <w:tc>
          <w:tcPr>
            <w:tcW w:w="4252" w:type="dxa"/>
          </w:tcPr>
          <w:p w:rsidR="00CA6945" w:rsidRPr="00CA6945" w:rsidRDefault="00CA6945" w:rsidP="0034194E">
            <w:pPr>
              <w:jc w:val="both"/>
            </w:pPr>
            <w:r w:rsidRPr="00CA6945">
              <w:t>6</w:t>
            </w:r>
            <w:r w:rsidR="007D601E" w:rsidRPr="00F17D94">
              <w:t xml:space="preserve">) Ιστοσελίδα </w:t>
            </w:r>
            <w:r w:rsidRPr="00F17D94">
              <w:rPr>
                <w:sz w:val="24"/>
              </w:rPr>
              <w:t>ΔΕΥΑΙ</w:t>
            </w:r>
            <w:r w:rsidRPr="00CA6945">
              <w:t xml:space="preserve"> </w:t>
            </w:r>
          </w:p>
          <w:p w:rsidR="007D601E" w:rsidRPr="00F17D94" w:rsidRDefault="00CA6945" w:rsidP="0034194E">
            <w:pPr>
              <w:jc w:val="both"/>
            </w:pPr>
            <w:r w:rsidRPr="00CA6945">
              <w:t>(</w:t>
            </w:r>
            <w:proofErr w:type="spellStart"/>
            <w:r w:rsidR="004B7294" w:rsidRPr="004B7294">
              <w:rPr>
                <w:lang w:val="en-US"/>
              </w:rPr>
              <w:t>atsounis</w:t>
            </w:r>
            <w:proofErr w:type="spellEnd"/>
            <w:r w:rsidR="004B7294" w:rsidRPr="004B7294">
              <w:t>@</w:t>
            </w:r>
            <w:r w:rsidR="004B7294" w:rsidRPr="004B7294">
              <w:rPr>
                <w:lang w:val="en-US"/>
              </w:rPr>
              <w:t>click</w:t>
            </w:r>
            <w:r w:rsidR="004B7294" w:rsidRPr="004B7294">
              <w:t>-</w:t>
            </w:r>
            <w:r w:rsidR="004B7294" w:rsidRPr="004B7294">
              <w:rPr>
                <w:lang w:val="en-US"/>
              </w:rPr>
              <w:t>solutions</w:t>
            </w:r>
            <w:r w:rsidR="004B7294" w:rsidRPr="004B7294">
              <w:t>.</w:t>
            </w:r>
            <w:proofErr w:type="spellStart"/>
            <w:r w:rsidR="004B7294" w:rsidRPr="004B7294">
              <w:rPr>
                <w:lang w:val="en-US"/>
              </w:rPr>
              <w:t>eu</w:t>
            </w:r>
            <w:proofErr w:type="spellEnd"/>
            <w:r w:rsidRPr="00CA6945">
              <w:t>)</w:t>
            </w:r>
          </w:p>
        </w:tc>
      </w:tr>
    </w:tbl>
    <w:p w:rsidR="007D601E" w:rsidRPr="00F17D94" w:rsidRDefault="007D601E" w:rsidP="007D601E">
      <w:pPr>
        <w:jc w:val="both"/>
        <w:rPr>
          <w:b/>
          <w:sz w:val="24"/>
        </w:rPr>
      </w:pPr>
    </w:p>
    <w:p w:rsidR="007D601E" w:rsidRPr="00F17D94" w:rsidRDefault="007D601E" w:rsidP="007D601E">
      <w:pPr>
        <w:jc w:val="both"/>
        <w:rPr>
          <w:sz w:val="24"/>
        </w:rPr>
      </w:pPr>
      <w:r w:rsidRPr="00F17D94">
        <w:rPr>
          <w:b/>
          <w:sz w:val="24"/>
        </w:rPr>
        <w:t xml:space="preserve">Θ Ε Μ Α :       </w:t>
      </w:r>
      <w:r w:rsidRPr="00F17D94">
        <w:rPr>
          <w:b/>
          <w:color w:val="000080"/>
          <w:sz w:val="24"/>
        </w:rPr>
        <w:t>«ΣΥΣΤΑΣΗ  ΕΠΙΦΥΛΑΚΗΣ»</w:t>
      </w:r>
    </w:p>
    <w:p w:rsidR="007D601E" w:rsidRPr="00F17D94" w:rsidRDefault="007D601E" w:rsidP="007D601E">
      <w:pPr>
        <w:jc w:val="both"/>
        <w:rPr>
          <w:sz w:val="24"/>
        </w:rPr>
      </w:pPr>
    </w:p>
    <w:p w:rsidR="00D3307D" w:rsidRPr="00F17D94" w:rsidRDefault="00D3307D" w:rsidP="00D3307D">
      <w:pPr>
        <w:jc w:val="both"/>
        <w:rPr>
          <w:sz w:val="24"/>
        </w:rPr>
      </w:pPr>
      <w:r w:rsidRPr="00F17D94">
        <w:rPr>
          <w:rStyle w:val="a8"/>
          <w:b w:val="0"/>
          <w:sz w:val="28"/>
          <w:szCs w:val="28"/>
        </w:rPr>
        <w:t xml:space="preserve">        Σας γνωρίζουμε ότι κατά τις ημέρες</w:t>
      </w:r>
      <w:r w:rsidRPr="00F17D94">
        <w:rPr>
          <w:rStyle w:val="a8"/>
          <w:sz w:val="28"/>
          <w:szCs w:val="28"/>
        </w:rPr>
        <w:t xml:space="preserve"> ΣΑΒΒΑΤΟ </w:t>
      </w:r>
      <w:r>
        <w:rPr>
          <w:rStyle w:val="a8"/>
          <w:sz w:val="28"/>
          <w:szCs w:val="28"/>
        </w:rPr>
        <w:t>15/08/2020</w:t>
      </w:r>
      <w:r w:rsidRPr="00F17D94">
        <w:rPr>
          <w:rStyle w:val="a8"/>
          <w:sz w:val="28"/>
          <w:szCs w:val="28"/>
        </w:rPr>
        <w:t xml:space="preserve"> και ΚΥΡΙΑΚΗ </w:t>
      </w:r>
      <w:r>
        <w:rPr>
          <w:rStyle w:val="a8"/>
          <w:sz w:val="28"/>
          <w:szCs w:val="28"/>
        </w:rPr>
        <w:t>16/08/2020</w:t>
      </w:r>
      <w:r w:rsidRPr="00F17D94">
        <w:rPr>
          <w:rStyle w:val="a8"/>
          <w:sz w:val="28"/>
          <w:szCs w:val="28"/>
        </w:rPr>
        <w:t xml:space="preserve"> </w:t>
      </w:r>
      <w:r w:rsidRPr="00F17D94">
        <w:rPr>
          <w:rStyle w:val="a8"/>
          <w:b w:val="0"/>
          <w:sz w:val="28"/>
          <w:szCs w:val="28"/>
        </w:rPr>
        <w:t>θα υπάρχει η παρακάτω επιφυλακή  για την  αντιμετώπιση εκτάκτων αναγκών</w:t>
      </w:r>
      <w:r w:rsidRPr="00F17D94">
        <w:rPr>
          <w:sz w:val="24"/>
        </w:rPr>
        <w:t>:</w:t>
      </w:r>
    </w:p>
    <w:p w:rsidR="007D601E" w:rsidRPr="00F17D94" w:rsidRDefault="007D601E" w:rsidP="007D601E">
      <w:pPr>
        <w:jc w:val="both"/>
        <w:rPr>
          <w:sz w:val="24"/>
        </w:rPr>
      </w:pPr>
    </w:p>
    <w:p w:rsidR="007D601E" w:rsidRDefault="007D601E" w:rsidP="007D601E">
      <w:pPr>
        <w:numPr>
          <w:ilvl w:val="0"/>
          <w:numId w:val="13"/>
        </w:numPr>
        <w:jc w:val="both"/>
        <w:rPr>
          <w:b/>
          <w:color w:val="000080"/>
          <w:sz w:val="24"/>
        </w:rPr>
      </w:pPr>
      <w:r w:rsidRPr="00F17D94">
        <w:rPr>
          <w:b/>
          <w:color w:val="000080"/>
          <w:sz w:val="24"/>
        </w:rPr>
        <w:t>ΓΡΑΦΕΙΟ ΣΥΝΤΗΡΗΣΗΣ ΥΔΡΕΥΣΗΣ</w:t>
      </w:r>
    </w:p>
    <w:p w:rsidR="00567502" w:rsidRPr="00F17D94" w:rsidRDefault="00567502" w:rsidP="00567502">
      <w:pPr>
        <w:jc w:val="both"/>
        <w:rPr>
          <w:b/>
          <w:color w:val="00008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3668"/>
        <w:gridCol w:w="3668"/>
      </w:tblGrid>
      <w:tr w:rsidR="00B6447D" w:rsidRPr="00F17D94" w:rsidTr="004A5CBB">
        <w:trPr>
          <w:cantSplit/>
        </w:trPr>
        <w:tc>
          <w:tcPr>
            <w:tcW w:w="20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6447D" w:rsidRPr="00F17D94" w:rsidRDefault="00B6447D" w:rsidP="004A5CBB">
            <w:pPr>
              <w:jc w:val="both"/>
              <w:rPr>
                <w:sz w:val="24"/>
              </w:rPr>
            </w:pPr>
          </w:p>
        </w:tc>
        <w:tc>
          <w:tcPr>
            <w:tcW w:w="3668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B6447D" w:rsidRPr="00F17D94" w:rsidRDefault="00B6447D" w:rsidP="004A5CBB">
            <w:pPr>
              <w:pStyle w:val="2"/>
            </w:pPr>
            <w:r w:rsidRPr="00F17D94">
              <w:t xml:space="preserve">                      ΠΡΩΙ</w:t>
            </w:r>
          </w:p>
          <w:p w:rsidR="00B6447D" w:rsidRPr="00F17D94" w:rsidRDefault="00B6447D" w:rsidP="004A5CBB">
            <w:pPr>
              <w:rPr>
                <w:b/>
              </w:rPr>
            </w:pPr>
            <w:r w:rsidRPr="00F17D94">
              <w:rPr>
                <w:b/>
              </w:rPr>
              <w:t xml:space="preserve">               (7.00 </w:t>
            </w:r>
            <w:proofErr w:type="spellStart"/>
            <w:r w:rsidRPr="00F17D94">
              <w:rPr>
                <w:b/>
              </w:rPr>
              <w:t>π.μ</w:t>
            </w:r>
            <w:proofErr w:type="spellEnd"/>
            <w:r w:rsidRPr="00F17D94">
              <w:rPr>
                <w:b/>
              </w:rPr>
              <w:t xml:space="preserve">. – 2.30 </w:t>
            </w:r>
            <w:proofErr w:type="spellStart"/>
            <w:r w:rsidRPr="00F17D94">
              <w:rPr>
                <w:b/>
              </w:rPr>
              <w:t>μ.μ</w:t>
            </w:r>
            <w:proofErr w:type="spellEnd"/>
            <w:r w:rsidRPr="00F17D94">
              <w:rPr>
                <w:b/>
              </w:rPr>
              <w:t>.)</w:t>
            </w:r>
          </w:p>
        </w:tc>
        <w:tc>
          <w:tcPr>
            <w:tcW w:w="3668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B6447D" w:rsidRPr="00F17D94" w:rsidRDefault="00B6447D" w:rsidP="004A5CBB">
            <w:pPr>
              <w:pStyle w:val="2"/>
            </w:pPr>
            <w:r w:rsidRPr="00F17D94">
              <w:t xml:space="preserve">                 ΑΠΟΓΕΥΜΑ</w:t>
            </w:r>
          </w:p>
          <w:p w:rsidR="00B6447D" w:rsidRPr="00F17D94" w:rsidRDefault="00B6447D" w:rsidP="004A5CBB">
            <w:pPr>
              <w:rPr>
                <w:b/>
              </w:rPr>
            </w:pPr>
            <w:r w:rsidRPr="00F17D94">
              <w:rPr>
                <w:b/>
              </w:rPr>
              <w:t xml:space="preserve">               (2.30 </w:t>
            </w:r>
            <w:proofErr w:type="spellStart"/>
            <w:r w:rsidRPr="00F17D94">
              <w:rPr>
                <w:b/>
              </w:rPr>
              <w:t>μ.μ</w:t>
            </w:r>
            <w:proofErr w:type="spellEnd"/>
            <w:r w:rsidRPr="00F17D94">
              <w:rPr>
                <w:b/>
              </w:rPr>
              <w:t xml:space="preserve">. – 10.00 </w:t>
            </w:r>
            <w:proofErr w:type="spellStart"/>
            <w:r w:rsidRPr="00F17D94">
              <w:rPr>
                <w:b/>
              </w:rPr>
              <w:t>μ.μ</w:t>
            </w:r>
            <w:proofErr w:type="spellEnd"/>
            <w:r w:rsidRPr="00F17D94">
              <w:rPr>
                <w:b/>
              </w:rPr>
              <w:t>.)</w:t>
            </w:r>
          </w:p>
        </w:tc>
      </w:tr>
      <w:tr w:rsidR="00D3307D" w:rsidRPr="00F17D94" w:rsidTr="004A5CBB">
        <w:trPr>
          <w:cantSplit/>
        </w:trPr>
        <w:tc>
          <w:tcPr>
            <w:tcW w:w="209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D3307D" w:rsidRDefault="00D3307D" w:rsidP="001E741D">
            <w:pPr>
              <w:pStyle w:val="2"/>
              <w:jc w:val="center"/>
              <w:rPr>
                <w:szCs w:val="24"/>
                <w:lang w:val="en-US"/>
              </w:rPr>
            </w:pPr>
            <w:r w:rsidRPr="00F17D94">
              <w:rPr>
                <w:szCs w:val="24"/>
              </w:rPr>
              <w:t>ΣΑΒΒΑΤΟ</w:t>
            </w:r>
          </w:p>
          <w:p w:rsidR="00D3307D" w:rsidRPr="00B8426A" w:rsidRDefault="00D3307D" w:rsidP="001E741D">
            <w:pPr>
              <w:rPr>
                <w:lang w:val="en-US"/>
              </w:rPr>
            </w:pPr>
          </w:p>
          <w:p w:rsidR="00D3307D" w:rsidRPr="007364D1" w:rsidRDefault="00D3307D" w:rsidP="001E74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Style w:val="a8"/>
                <w:sz w:val="24"/>
                <w:szCs w:val="24"/>
              </w:rPr>
              <w:t>15</w:t>
            </w:r>
            <w:r w:rsidRPr="007364D1">
              <w:rPr>
                <w:rStyle w:val="a8"/>
                <w:sz w:val="24"/>
                <w:szCs w:val="24"/>
              </w:rPr>
              <w:t>/</w:t>
            </w:r>
            <w:r>
              <w:rPr>
                <w:rStyle w:val="a8"/>
                <w:sz w:val="24"/>
                <w:szCs w:val="24"/>
              </w:rPr>
              <w:t>08/2020</w:t>
            </w:r>
          </w:p>
        </w:tc>
        <w:tc>
          <w:tcPr>
            <w:tcW w:w="3668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D3307D" w:rsidRDefault="00D3307D" w:rsidP="001E741D">
            <w:pPr>
              <w:jc w:val="center"/>
              <w:rPr>
                <w:sz w:val="24"/>
                <w:szCs w:val="24"/>
              </w:rPr>
            </w:pPr>
          </w:p>
          <w:p w:rsidR="00D3307D" w:rsidRPr="00E07D7C" w:rsidRDefault="00D3307D" w:rsidP="001E7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ΚΟΛΙΓΙΩΤΗΣ ΑΘΑΝΑΣΙΟΣ</w:t>
            </w:r>
          </w:p>
          <w:p w:rsidR="00D3307D" w:rsidRDefault="00D3307D" w:rsidP="001E7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D3307D" w:rsidRDefault="00D3307D" w:rsidP="001E741D">
            <w:pPr>
              <w:jc w:val="center"/>
              <w:rPr>
                <w:sz w:val="24"/>
                <w:szCs w:val="24"/>
              </w:rPr>
            </w:pPr>
          </w:p>
          <w:p w:rsidR="00D3307D" w:rsidRPr="00E07D7C" w:rsidRDefault="00D3307D" w:rsidP="001E7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ΜΠΟΥΤΣΙΚΟΣ ΝΙΚΟΛΑΟΣ</w:t>
            </w:r>
          </w:p>
          <w:p w:rsidR="00D3307D" w:rsidRDefault="00D3307D" w:rsidP="001E741D">
            <w:pPr>
              <w:jc w:val="center"/>
              <w:rPr>
                <w:sz w:val="24"/>
                <w:szCs w:val="24"/>
              </w:rPr>
            </w:pPr>
          </w:p>
        </w:tc>
      </w:tr>
      <w:tr w:rsidR="00D3307D" w:rsidRPr="00F17D94" w:rsidTr="004A5CBB">
        <w:trPr>
          <w:cantSplit/>
        </w:trPr>
        <w:tc>
          <w:tcPr>
            <w:tcW w:w="20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307D" w:rsidRPr="00F17D94" w:rsidRDefault="00D3307D" w:rsidP="001E741D">
            <w:pPr>
              <w:pStyle w:val="2"/>
              <w:jc w:val="center"/>
              <w:rPr>
                <w:szCs w:val="24"/>
              </w:rPr>
            </w:pPr>
            <w:r w:rsidRPr="00F17D94">
              <w:rPr>
                <w:szCs w:val="24"/>
              </w:rPr>
              <w:t>ΚΥΡΙΑΚΗ</w:t>
            </w:r>
          </w:p>
          <w:p w:rsidR="00D3307D" w:rsidRPr="00F17D94" w:rsidRDefault="00D3307D" w:rsidP="001E741D">
            <w:pPr>
              <w:jc w:val="center"/>
              <w:rPr>
                <w:sz w:val="24"/>
                <w:szCs w:val="24"/>
              </w:rPr>
            </w:pPr>
          </w:p>
          <w:p w:rsidR="00D3307D" w:rsidRPr="00F17D94" w:rsidRDefault="00D3307D" w:rsidP="001E741D">
            <w:pPr>
              <w:jc w:val="center"/>
              <w:rPr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16</w:t>
            </w:r>
            <w:r w:rsidRPr="007364D1">
              <w:rPr>
                <w:rStyle w:val="a8"/>
                <w:sz w:val="24"/>
                <w:szCs w:val="24"/>
              </w:rPr>
              <w:t>/</w:t>
            </w:r>
            <w:r>
              <w:rPr>
                <w:rStyle w:val="a8"/>
                <w:sz w:val="24"/>
                <w:szCs w:val="24"/>
              </w:rPr>
              <w:t>08</w:t>
            </w:r>
            <w:r w:rsidRPr="007364D1">
              <w:rPr>
                <w:rStyle w:val="a8"/>
                <w:sz w:val="24"/>
                <w:szCs w:val="24"/>
              </w:rPr>
              <w:t>/20</w:t>
            </w:r>
            <w:r>
              <w:rPr>
                <w:rStyle w:val="a8"/>
                <w:sz w:val="24"/>
                <w:szCs w:val="24"/>
              </w:rPr>
              <w:t>20</w:t>
            </w:r>
          </w:p>
        </w:tc>
        <w:tc>
          <w:tcPr>
            <w:tcW w:w="3668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D3307D" w:rsidRDefault="00D3307D" w:rsidP="001E741D">
            <w:pPr>
              <w:jc w:val="center"/>
              <w:rPr>
                <w:sz w:val="24"/>
                <w:szCs w:val="24"/>
              </w:rPr>
            </w:pPr>
          </w:p>
          <w:p w:rsidR="00D3307D" w:rsidRPr="00E07D7C" w:rsidRDefault="00D3307D" w:rsidP="001E7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ΜΠΟΥΤΣΙΚΟΣ ΝΙΚΟΛΑΟΣ</w:t>
            </w:r>
          </w:p>
          <w:p w:rsidR="00D3307D" w:rsidRDefault="00D3307D" w:rsidP="001E7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8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D3307D" w:rsidRDefault="00D3307D" w:rsidP="001E741D">
            <w:pPr>
              <w:jc w:val="center"/>
              <w:rPr>
                <w:sz w:val="24"/>
                <w:szCs w:val="24"/>
              </w:rPr>
            </w:pPr>
          </w:p>
          <w:p w:rsidR="00D3307D" w:rsidRPr="00E07D7C" w:rsidRDefault="00D3307D" w:rsidP="001E7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ΚΟΛΙΓΙΩΤΗΣ ΑΘΑΝΑΣΙΟΣ</w:t>
            </w:r>
          </w:p>
          <w:p w:rsidR="00D3307D" w:rsidRDefault="00D3307D" w:rsidP="001E74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447D" w:rsidRPr="00F17D94" w:rsidRDefault="00B6447D" w:rsidP="00B6447D">
      <w:pPr>
        <w:jc w:val="both"/>
        <w:rPr>
          <w:sz w:val="24"/>
          <w:szCs w:val="24"/>
        </w:rPr>
      </w:pPr>
    </w:p>
    <w:p w:rsidR="00D3307D" w:rsidRDefault="00D3307D" w:rsidP="00D3307D">
      <w:pPr>
        <w:jc w:val="both"/>
        <w:rPr>
          <w:sz w:val="24"/>
          <w:szCs w:val="24"/>
        </w:rPr>
      </w:pPr>
      <w:r w:rsidRPr="00F17D94">
        <w:rPr>
          <w:b/>
          <w:sz w:val="24"/>
          <w:szCs w:val="24"/>
        </w:rPr>
        <w:t xml:space="preserve">Από </w:t>
      </w:r>
      <w:r>
        <w:rPr>
          <w:b/>
          <w:sz w:val="24"/>
          <w:szCs w:val="24"/>
        </w:rPr>
        <w:t>17</w:t>
      </w:r>
      <w:r w:rsidRPr="00F17D94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08/2020  μέχρι και 21/08/2020       </w:t>
      </w:r>
      <w:r w:rsidRPr="00F17D94">
        <w:rPr>
          <w:sz w:val="24"/>
          <w:szCs w:val="24"/>
        </w:rPr>
        <w:t>απογευματινή   βάρδια  θα  είναι  οι:</w:t>
      </w:r>
    </w:p>
    <w:p w:rsidR="00D3307D" w:rsidRPr="00E07D7C" w:rsidRDefault="00D3307D" w:rsidP="00D3307D">
      <w:pPr>
        <w:rPr>
          <w:sz w:val="24"/>
          <w:szCs w:val="24"/>
        </w:rPr>
      </w:pPr>
      <w:r>
        <w:rPr>
          <w:sz w:val="24"/>
          <w:szCs w:val="24"/>
        </w:rPr>
        <w:t>ΜΠΟΥΤΣΙΚΟΣ     ΝΙΚΟΣ</w:t>
      </w:r>
    </w:p>
    <w:p w:rsidR="007D601E" w:rsidRPr="00F17D94" w:rsidRDefault="007D601E" w:rsidP="007D601E">
      <w:pPr>
        <w:jc w:val="both"/>
        <w:rPr>
          <w:sz w:val="24"/>
        </w:rPr>
      </w:pPr>
    </w:p>
    <w:p w:rsidR="007D601E" w:rsidRDefault="007D601E" w:rsidP="007D601E">
      <w:pPr>
        <w:numPr>
          <w:ilvl w:val="0"/>
          <w:numId w:val="2"/>
        </w:numPr>
        <w:jc w:val="both"/>
        <w:rPr>
          <w:b/>
          <w:color w:val="000080"/>
          <w:sz w:val="24"/>
        </w:rPr>
      </w:pPr>
      <w:r w:rsidRPr="00F17D94">
        <w:rPr>
          <w:b/>
          <w:color w:val="000080"/>
          <w:sz w:val="24"/>
        </w:rPr>
        <w:t>ΓΡΑΦΕΙΟ ΣΥΝΤΗΡΗΣΗΣ ΑΠΟΧΕΤΕΥΣΗΣ</w:t>
      </w:r>
    </w:p>
    <w:p w:rsidR="00C1258D" w:rsidRPr="00F17D94" w:rsidRDefault="00C1258D" w:rsidP="00C1258D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3668"/>
        <w:gridCol w:w="3668"/>
      </w:tblGrid>
      <w:tr w:rsidR="00B6447D" w:rsidRPr="00F17D94" w:rsidTr="004A5CBB">
        <w:trPr>
          <w:cantSplit/>
        </w:trPr>
        <w:tc>
          <w:tcPr>
            <w:tcW w:w="20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6447D" w:rsidRPr="00F17D94" w:rsidRDefault="00B6447D" w:rsidP="004A5CBB">
            <w:pPr>
              <w:jc w:val="both"/>
              <w:rPr>
                <w:sz w:val="24"/>
              </w:rPr>
            </w:pPr>
          </w:p>
        </w:tc>
        <w:tc>
          <w:tcPr>
            <w:tcW w:w="3668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B6447D" w:rsidRPr="00F17D94" w:rsidRDefault="00B6447D" w:rsidP="004A5CBB">
            <w:pPr>
              <w:pStyle w:val="2"/>
            </w:pPr>
            <w:r w:rsidRPr="00F17D94">
              <w:t xml:space="preserve">                      ΠΡΩΙ</w:t>
            </w:r>
          </w:p>
          <w:p w:rsidR="00B6447D" w:rsidRPr="00F17D94" w:rsidRDefault="00B6447D" w:rsidP="004A5CBB">
            <w:pPr>
              <w:rPr>
                <w:b/>
              </w:rPr>
            </w:pPr>
            <w:r w:rsidRPr="00F17D94">
              <w:rPr>
                <w:b/>
              </w:rPr>
              <w:t xml:space="preserve">               (7.00 </w:t>
            </w:r>
            <w:proofErr w:type="spellStart"/>
            <w:r w:rsidRPr="00F17D94">
              <w:rPr>
                <w:b/>
              </w:rPr>
              <w:t>π.μ</w:t>
            </w:r>
            <w:proofErr w:type="spellEnd"/>
            <w:r w:rsidRPr="00F17D94">
              <w:rPr>
                <w:b/>
              </w:rPr>
              <w:t xml:space="preserve">. – 2.30 </w:t>
            </w:r>
            <w:proofErr w:type="spellStart"/>
            <w:r w:rsidRPr="00F17D94">
              <w:rPr>
                <w:b/>
              </w:rPr>
              <w:t>μ.μ</w:t>
            </w:r>
            <w:proofErr w:type="spellEnd"/>
            <w:r w:rsidRPr="00F17D94">
              <w:rPr>
                <w:b/>
              </w:rPr>
              <w:t>.)</w:t>
            </w:r>
          </w:p>
        </w:tc>
        <w:tc>
          <w:tcPr>
            <w:tcW w:w="3668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B6447D" w:rsidRPr="00F17D94" w:rsidRDefault="00B6447D" w:rsidP="004A5CBB">
            <w:pPr>
              <w:pStyle w:val="2"/>
            </w:pPr>
            <w:r w:rsidRPr="00F17D94">
              <w:t xml:space="preserve">                 ΑΠΟΓΕΥΜΑ</w:t>
            </w:r>
          </w:p>
          <w:p w:rsidR="00B6447D" w:rsidRPr="00F17D94" w:rsidRDefault="00B6447D" w:rsidP="004A5CBB">
            <w:pPr>
              <w:rPr>
                <w:b/>
              </w:rPr>
            </w:pPr>
            <w:r w:rsidRPr="00F17D94">
              <w:rPr>
                <w:b/>
              </w:rPr>
              <w:t xml:space="preserve">               (2.30 </w:t>
            </w:r>
            <w:proofErr w:type="spellStart"/>
            <w:r w:rsidRPr="00F17D94">
              <w:rPr>
                <w:b/>
              </w:rPr>
              <w:t>μ.μ</w:t>
            </w:r>
            <w:proofErr w:type="spellEnd"/>
            <w:r w:rsidRPr="00F17D94">
              <w:rPr>
                <w:b/>
              </w:rPr>
              <w:t xml:space="preserve">. – 10.00 </w:t>
            </w:r>
            <w:proofErr w:type="spellStart"/>
            <w:r w:rsidRPr="00F17D94">
              <w:rPr>
                <w:b/>
              </w:rPr>
              <w:t>μ.μ</w:t>
            </w:r>
            <w:proofErr w:type="spellEnd"/>
            <w:r w:rsidRPr="00F17D94">
              <w:rPr>
                <w:b/>
              </w:rPr>
              <w:t>.)</w:t>
            </w:r>
          </w:p>
        </w:tc>
      </w:tr>
      <w:tr w:rsidR="00D3307D" w:rsidRPr="00F17D94" w:rsidTr="004A5CBB">
        <w:trPr>
          <w:cantSplit/>
        </w:trPr>
        <w:tc>
          <w:tcPr>
            <w:tcW w:w="209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D3307D" w:rsidRDefault="00D3307D" w:rsidP="001E741D">
            <w:pPr>
              <w:pStyle w:val="2"/>
              <w:jc w:val="center"/>
              <w:rPr>
                <w:szCs w:val="24"/>
                <w:lang w:val="en-US"/>
              </w:rPr>
            </w:pPr>
            <w:r w:rsidRPr="00F17D94">
              <w:rPr>
                <w:szCs w:val="24"/>
              </w:rPr>
              <w:t>ΣΑΒΒΑΤΟ</w:t>
            </w:r>
          </w:p>
          <w:p w:rsidR="00D3307D" w:rsidRPr="00B8426A" w:rsidRDefault="00D3307D" w:rsidP="001E741D">
            <w:pPr>
              <w:rPr>
                <w:lang w:val="en-US"/>
              </w:rPr>
            </w:pPr>
          </w:p>
          <w:p w:rsidR="00D3307D" w:rsidRPr="007364D1" w:rsidRDefault="00D3307D" w:rsidP="001E74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Style w:val="a8"/>
                <w:sz w:val="24"/>
                <w:szCs w:val="24"/>
              </w:rPr>
              <w:t>15</w:t>
            </w:r>
            <w:r w:rsidRPr="007364D1">
              <w:rPr>
                <w:rStyle w:val="a8"/>
                <w:sz w:val="24"/>
                <w:szCs w:val="24"/>
              </w:rPr>
              <w:t>/</w:t>
            </w:r>
            <w:r>
              <w:rPr>
                <w:rStyle w:val="a8"/>
                <w:sz w:val="24"/>
                <w:szCs w:val="24"/>
              </w:rPr>
              <w:t>08/2020</w:t>
            </w:r>
          </w:p>
        </w:tc>
        <w:tc>
          <w:tcPr>
            <w:tcW w:w="3668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D3307D" w:rsidRDefault="00D3307D" w:rsidP="001E741D">
            <w:pPr>
              <w:jc w:val="center"/>
              <w:rPr>
                <w:sz w:val="24"/>
                <w:szCs w:val="24"/>
              </w:rPr>
            </w:pPr>
          </w:p>
          <w:p w:rsidR="00D3307D" w:rsidRPr="008946FA" w:rsidRDefault="00D3307D" w:rsidP="001E7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ΜΑΓΚΛΑΡΑΣ ΓΕΩΡΓΙΟΣ</w:t>
            </w:r>
          </w:p>
          <w:p w:rsidR="00D3307D" w:rsidRDefault="00D3307D" w:rsidP="001E7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D3307D" w:rsidRDefault="00D3307D" w:rsidP="001E741D">
            <w:pPr>
              <w:jc w:val="center"/>
              <w:rPr>
                <w:sz w:val="24"/>
                <w:szCs w:val="24"/>
              </w:rPr>
            </w:pPr>
          </w:p>
          <w:p w:rsidR="00D3307D" w:rsidRPr="008946FA" w:rsidRDefault="00D3307D" w:rsidP="001E7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ΠΑΥΛΟΥ         ΚΩΝ/ΝΟΣ</w:t>
            </w:r>
          </w:p>
          <w:p w:rsidR="00D3307D" w:rsidRDefault="00D3307D" w:rsidP="001E741D">
            <w:pPr>
              <w:jc w:val="center"/>
              <w:rPr>
                <w:sz w:val="24"/>
                <w:szCs w:val="24"/>
              </w:rPr>
            </w:pPr>
          </w:p>
        </w:tc>
      </w:tr>
      <w:tr w:rsidR="00D3307D" w:rsidRPr="00F17D94" w:rsidTr="004A5CBB">
        <w:trPr>
          <w:cantSplit/>
        </w:trPr>
        <w:tc>
          <w:tcPr>
            <w:tcW w:w="20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307D" w:rsidRPr="00F17D94" w:rsidRDefault="00D3307D" w:rsidP="001E741D">
            <w:pPr>
              <w:pStyle w:val="2"/>
              <w:jc w:val="center"/>
              <w:rPr>
                <w:szCs w:val="24"/>
              </w:rPr>
            </w:pPr>
            <w:r w:rsidRPr="00F17D94">
              <w:rPr>
                <w:szCs w:val="24"/>
              </w:rPr>
              <w:t>ΚΥΡΙΑΚΗ</w:t>
            </w:r>
          </w:p>
          <w:p w:rsidR="00D3307D" w:rsidRPr="00F17D94" w:rsidRDefault="00D3307D" w:rsidP="001E741D">
            <w:pPr>
              <w:jc w:val="center"/>
              <w:rPr>
                <w:sz w:val="24"/>
                <w:szCs w:val="24"/>
              </w:rPr>
            </w:pPr>
          </w:p>
          <w:p w:rsidR="00D3307D" w:rsidRPr="00F17D94" w:rsidRDefault="00D3307D" w:rsidP="001E741D">
            <w:pPr>
              <w:jc w:val="center"/>
              <w:rPr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16</w:t>
            </w:r>
            <w:r w:rsidRPr="007364D1">
              <w:rPr>
                <w:rStyle w:val="a8"/>
                <w:sz w:val="24"/>
                <w:szCs w:val="24"/>
              </w:rPr>
              <w:t>/</w:t>
            </w:r>
            <w:r>
              <w:rPr>
                <w:rStyle w:val="a8"/>
                <w:sz w:val="24"/>
                <w:szCs w:val="24"/>
              </w:rPr>
              <w:t>08</w:t>
            </w:r>
            <w:r w:rsidRPr="007364D1">
              <w:rPr>
                <w:rStyle w:val="a8"/>
                <w:sz w:val="24"/>
                <w:szCs w:val="24"/>
              </w:rPr>
              <w:t>/20</w:t>
            </w:r>
            <w:r>
              <w:rPr>
                <w:rStyle w:val="a8"/>
                <w:sz w:val="24"/>
                <w:szCs w:val="24"/>
              </w:rPr>
              <w:t>20</w:t>
            </w:r>
          </w:p>
        </w:tc>
        <w:tc>
          <w:tcPr>
            <w:tcW w:w="3668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D3307D" w:rsidRDefault="00D3307D" w:rsidP="001E741D">
            <w:pPr>
              <w:jc w:val="center"/>
              <w:rPr>
                <w:sz w:val="24"/>
                <w:szCs w:val="24"/>
              </w:rPr>
            </w:pPr>
          </w:p>
          <w:p w:rsidR="00D3307D" w:rsidRPr="008946FA" w:rsidRDefault="00D3307D" w:rsidP="001E7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ΠΑΥΛΟΥ         ΚΩΝ/ΝΟΣ</w:t>
            </w:r>
          </w:p>
          <w:p w:rsidR="00D3307D" w:rsidRDefault="00D3307D" w:rsidP="001E7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8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D3307D" w:rsidRDefault="00D3307D" w:rsidP="001E741D">
            <w:pPr>
              <w:jc w:val="center"/>
              <w:rPr>
                <w:sz w:val="24"/>
                <w:szCs w:val="24"/>
              </w:rPr>
            </w:pPr>
          </w:p>
          <w:p w:rsidR="00D3307D" w:rsidRPr="008946FA" w:rsidRDefault="00D3307D" w:rsidP="001E7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ΜΑΓΚΛΑΡΑΣ ΓΕΩΡΓΙΟΣ</w:t>
            </w:r>
          </w:p>
          <w:p w:rsidR="00D3307D" w:rsidRDefault="00D3307D" w:rsidP="001E74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447D" w:rsidRPr="00F17D94" w:rsidRDefault="00B6447D" w:rsidP="00B6447D">
      <w:pPr>
        <w:jc w:val="both"/>
        <w:rPr>
          <w:sz w:val="24"/>
          <w:szCs w:val="24"/>
        </w:rPr>
      </w:pPr>
    </w:p>
    <w:p w:rsidR="00D3307D" w:rsidRDefault="00D3307D" w:rsidP="00D3307D">
      <w:pPr>
        <w:jc w:val="both"/>
        <w:rPr>
          <w:sz w:val="24"/>
          <w:szCs w:val="24"/>
        </w:rPr>
      </w:pPr>
      <w:r w:rsidRPr="00F17D94">
        <w:rPr>
          <w:b/>
          <w:sz w:val="24"/>
          <w:szCs w:val="24"/>
        </w:rPr>
        <w:t xml:space="preserve">Από </w:t>
      </w:r>
      <w:r>
        <w:rPr>
          <w:b/>
          <w:sz w:val="24"/>
          <w:szCs w:val="24"/>
        </w:rPr>
        <w:t>17</w:t>
      </w:r>
      <w:r w:rsidRPr="00F17D94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08/2020  μέχρι και 21/08/2020       </w:t>
      </w:r>
      <w:r w:rsidRPr="00F17D94">
        <w:rPr>
          <w:sz w:val="24"/>
          <w:szCs w:val="24"/>
        </w:rPr>
        <w:t>απογευματινή   βάρδια  θα  είναι  οι:</w:t>
      </w:r>
    </w:p>
    <w:p w:rsidR="00D3307D" w:rsidRPr="008946FA" w:rsidRDefault="00D3307D" w:rsidP="00D3307D">
      <w:pPr>
        <w:rPr>
          <w:sz w:val="24"/>
          <w:szCs w:val="24"/>
        </w:rPr>
      </w:pPr>
      <w:r>
        <w:rPr>
          <w:sz w:val="24"/>
          <w:szCs w:val="24"/>
        </w:rPr>
        <w:t>ΜΑΓΚΛΑΡΑΣ    ΓΕΩΡΓΙΟΣ</w:t>
      </w:r>
    </w:p>
    <w:p w:rsidR="007364D1" w:rsidRDefault="007364D1" w:rsidP="007D601E"/>
    <w:p w:rsidR="00150AB6" w:rsidRDefault="00150AB6" w:rsidP="007D601E"/>
    <w:p w:rsidR="00150AB6" w:rsidRPr="00F17D94" w:rsidRDefault="00150AB6" w:rsidP="007D601E"/>
    <w:p w:rsidR="007D601E" w:rsidRPr="00F17D94" w:rsidRDefault="007D601E" w:rsidP="007D601E">
      <w:pPr>
        <w:pStyle w:val="2"/>
        <w:rPr>
          <w:color w:val="000080"/>
        </w:rPr>
      </w:pPr>
      <w:r w:rsidRPr="00F17D94">
        <w:rPr>
          <w:color w:val="000080"/>
        </w:rPr>
        <w:t>3.   ΓΡΑΦΕΙΟ ΚΙΝΗΣΗΣ ΜΕΤΑΦΟΡΙΚΩΝ ΜΕΣΩΝ</w:t>
      </w:r>
    </w:p>
    <w:p w:rsidR="007D601E" w:rsidRPr="00F17D94" w:rsidRDefault="007D601E" w:rsidP="007D601E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3668"/>
        <w:gridCol w:w="3668"/>
      </w:tblGrid>
      <w:tr w:rsidR="007D601E" w:rsidRPr="00F17D94" w:rsidTr="0034194E">
        <w:trPr>
          <w:cantSplit/>
        </w:trPr>
        <w:tc>
          <w:tcPr>
            <w:tcW w:w="20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D601E" w:rsidRPr="00F17D94" w:rsidRDefault="007D601E" w:rsidP="0034194E">
            <w:pPr>
              <w:jc w:val="both"/>
              <w:rPr>
                <w:sz w:val="24"/>
              </w:rPr>
            </w:pPr>
          </w:p>
        </w:tc>
        <w:tc>
          <w:tcPr>
            <w:tcW w:w="3668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7D601E" w:rsidRPr="00F17D94" w:rsidRDefault="007D601E" w:rsidP="0034194E">
            <w:pPr>
              <w:pStyle w:val="2"/>
            </w:pPr>
            <w:r w:rsidRPr="00F17D94">
              <w:t xml:space="preserve">                      ΠΡΩΙ</w:t>
            </w:r>
          </w:p>
          <w:p w:rsidR="007D601E" w:rsidRPr="00F17D94" w:rsidRDefault="007D601E" w:rsidP="0034194E">
            <w:pPr>
              <w:rPr>
                <w:b/>
              </w:rPr>
            </w:pPr>
            <w:r w:rsidRPr="00F17D94">
              <w:rPr>
                <w:b/>
              </w:rPr>
              <w:t xml:space="preserve">               (7.00 </w:t>
            </w:r>
            <w:proofErr w:type="spellStart"/>
            <w:r w:rsidRPr="00F17D94">
              <w:rPr>
                <w:b/>
              </w:rPr>
              <w:t>π.μ</w:t>
            </w:r>
            <w:proofErr w:type="spellEnd"/>
            <w:r w:rsidRPr="00F17D94">
              <w:rPr>
                <w:b/>
              </w:rPr>
              <w:t xml:space="preserve">. – 2.30 </w:t>
            </w:r>
            <w:proofErr w:type="spellStart"/>
            <w:r w:rsidRPr="00F17D94">
              <w:rPr>
                <w:b/>
              </w:rPr>
              <w:t>μ.μ</w:t>
            </w:r>
            <w:proofErr w:type="spellEnd"/>
            <w:r w:rsidRPr="00F17D94">
              <w:rPr>
                <w:b/>
              </w:rPr>
              <w:t>.)</w:t>
            </w:r>
          </w:p>
        </w:tc>
        <w:tc>
          <w:tcPr>
            <w:tcW w:w="3668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7D601E" w:rsidRPr="00F17D94" w:rsidRDefault="007D601E" w:rsidP="0034194E">
            <w:pPr>
              <w:pStyle w:val="2"/>
            </w:pPr>
            <w:r w:rsidRPr="00F17D94">
              <w:t xml:space="preserve">                 ΑΠΟΓΕΥΜΑ</w:t>
            </w:r>
          </w:p>
          <w:p w:rsidR="007D601E" w:rsidRPr="00F17D94" w:rsidRDefault="007D601E" w:rsidP="0034194E">
            <w:pPr>
              <w:rPr>
                <w:b/>
              </w:rPr>
            </w:pPr>
            <w:r w:rsidRPr="00F17D94">
              <w:rPr>
                <w:b/>
              </w:rPr>
              <w:t xml:space="preserve">               (2.30 </w:t>
            </w:r>
            <w:proofErr w:type="spellStart"/>
            <w:r w:rsidRPr="00F17D94">
              <w:rPr>
                <w:b/>
              </w:rPr>
              <w:t>μ.μ</w:t>
            </w:r>
            <w:proofErr w:type="spellEnd"/>
            <w:r w:rsidRPr="00F17D94">
              <w:rPr>
                <w:b/>
              </w:rPr>
              <w:t xml:space="preserve">. – 10.00 </w:t>
            </w:r>
            <w:proofErr w:type="spellStart"/>
            <w:r w:rsidRPr="00F17D94">
              <w:rPr>
                <w:b/>
              </w:rPr>
              <w:t>μ.μ</w:t>
            </w:r>
            <w:proofErr w:type="spellEnd"/>
            <w:r w:rsidRPr="00F17D94">
              <w:rPr>
                <w:b/>
              </w:rPr>
              <w:t>.)</w:t>
            </w:r>
          </w:p>
        </w:tc>
      </w:tr>
      <w:tr w:rsidR="00D3307D" w:rsidRPr="00F17D94" w:rsidTr="0034194E">
        <w:trPr>
          <w:cantSplit/>
        </w:trPr>
        <w:tc>
          <w:tcPr>
            <w:tcW w:w="209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D3307D" w:rsidRDefault="00D3307D" w:rsidP="001E741D">
            <w:pPr>
              <w:pStyle w:val="2"/>
              <w:jc w:val="center"/>
              <w:rPr>
                <w:szCs w:val="24"/>
                <w:lang w:val="en-US"/>
              </w:rPr>
            </w:pPr>
            <w:r w:rsidRPr="00F17D94">
              <w:rPr>
                <w:szCs w:val="24"/>
              </w:rPr>
              <w:t>ΣΑΒΒΑΤΟ</w:t>
            </w:r>
          </w:p>
          <w:p w:rsidR="00D3307D" w:rsidRPr="00B8426A" w:rsidRDefault="00D3307D" w:rsidP="001E741D">
            <w:pPr>
              <w:rPr>
                <w:lang w:val="en-US"/>
              </w:rPr>
            </w:pPr>
          </w:p>
          <w:p w:rsidR="00D3307D" w:rsidRPr="007364D1" w:rsidRDefault="00D3307D" w:rsidP="001E74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Style w:val="a8"/>
                <w:sz w:val="24"/>
                <w:szCs w:val="24"/>
              </w:rPr>
              <w:t>15</w:t>
            </w:r>
            <w:r w:rsidRPr="007364D1">
              <w:rPr>
                <w:rStyle w:val="a8"/>
                <w:sz w:val="24"/>
                <w:szCs w:val="24"/>
              </w:rPr>
              <w:t>/</w:t>
            </w:r>
            <w:r>
              <w:rPr>
                <w:rStyle w:val="a8"/>
                <w:sz w:val="24"/>
                <w:szCs w:val="24"/>
              </w:rPr>
              <w:t>08/2020</w:t>
            </w:r>
          </w:p>
        </w:tc>
        <w:tc>
          <w:tcPr>
            <w:tcW w:w="3668" w:type="dxa"/>
            <w:tcBorders>
              <w:top w:val="single" w:sz="12" w:space="0" w:color="auto"/>
              <w:left w:val="nil"/>
              <w:right w:val="single" w:sz="18" w:space="0" w:color="auto"/>
            </w:tcBorders>
            <w:vAlign w:val="center"/>
          </w:tcPr>
          <w:p w:rsidR="00D3307D" w:rsidRDefault="00D3307D" w:rsidP="00901D31">
            <w:pPr>
              <w:pStyle w:val="4"/>
              <w:jc w:val="left"/>
            </w:pPr>
          </w:p>
          <w:p w:rsidR="00D3307D" w:rsidRPr="00DA04E5" w:rsidRDefault="00D3307D" w:rsidP="001A340E">
            <w:pPr>
              <w:pStyle w:val="4"/>
            </w:pPr>
            <w:r>
              <w:t>ΛΑΖΟΣ ΧΡΗΣΤΟΣ</w:t>
            </w:r>
          </w:p>
          <w:p w:rsidR="00D3307D" w:rsidRPr="00F17D94" w:rsidRDefault="00D3307D" w:rsidP="00901D31">
            <w:pPr>
              <w:pStyle w:val="4"/>
              <w:jc w:val="left"/>
            </w:pPr>
          </w:p>
        </w:tc>
        <w:tc>
          <w:tcPr>
            <w:tcW w:w="3668" w:type="dxa"/>
            <w:tcBorders>
              <w:top w:val="single" w:sz="12" w:space="0" w:color="auto"/>
              <w:left w:val="nil"/>
              <w:right w:val="single" w:sz="18" w:space="0" w:color="auto"/>
            </w:tcBorders>
            <w:vAlign w:val="center"/>
          </w:tcPr>
          <w:p w:rsidR="00D3307D" w:rsidRDefault="00D3307D" w:rsidP="001E741D">
            <w:pPr>
              <w:pStyle w:val="4"/>
              <w:jc w:val="left"/>
            </w:pPr>
          </w:p>
          <w:p w:rsidR="00D3307D" w:rsidRPr="00DA04E5" w:rsidRDefault="00D3307D" w:rsidP="001E741D">
            <w:pPr>
              <w:pStyle w:val="4"/>
            </w:pPr>
            <w:r>
              <w:t>ΛΑΖΟΣ ΧΡΗΣΤΟΣ</w:t>
            </w:r>
          </w:p>
          <w:p w:rsidR="00D3307D" w:rsidRPr="00F17D94" w:rsidRDefault="00D3307D" w:rsidP="001E741D">
            <w:pPr>
              <w:pStyle w:val="4"/>
              <w:jc w:val="left"/>
            </w:pPr>
          </w:p>
        </w:tc>
      </w:tr>
      <w:tr w:rsidR="00D3307D" w:rsidRPr="00F17D94" w:rsidTr="0034194E">
        <w:trPr>
          <w:cantSplit/>
        </w:trPr>
        <w:tc>
          <w:tcPr>
            <w:tcW w:w="20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307D" w:rsidRPr="00F17D94" w:rsidRDefault="00D3307D" w:rsidP="001E741D">
            <w:pPr>
              <w:pStyle w:val="2"/>
              <w:jc w:val="center"/>
              <w:rPr>
                <w:szCs w:val="24"/>
              </w:rPr>
            </w:pPr>
            <w:r w:rsidRPr="00F17D94">
              <w:rPr>
                <w:szCs w:val="24"/>
              </w:rPr>
              <w:t>ΚΥΡΙΑΚΗ</w:t>
            </w:r>
          </w:p>
          <w:p w:rsidR="00D3307D" w:rsidRPr="00F17D94" w:rsidRDefault="00D3307D" w:rsidP="001E741D">
            <w:pPr>
              <w:jc w:val="center"/>
              <w:rPr>
                <w:sz w:val="24"/>
                <w:szCs w:val="24"/>
              </w:rPr>
            </w:pPr>
          </w:p>
          <w:p w:rsidR="00D3307D" w:rsidRPr="00F17D94" w:rsidRDefault="00D3307D" w:rsidP="001E741D">
            <w:pPr>
              <w:jc w:val="center"/>
              <w:rPr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16</w:t>
            </w:r>
            <w:r w:rsidRPr="007364D1">
              <w:rPr>
                <w:rStyle w:val="a8"/>
                <w:sz w:val="24"/>
                <w:szCs w:val="24"/>
              </w:rPr>
              <w:t>/</w:t>
            </w:r>
            <w:r>
              <w:rPr>
                <w:rStyle w:val="a8"/>
                <w:sz w:val="24"/>
                <w:szCs w:val="24"/>
              </w:rPr>
              <w:t>08</w:t>
            </w:r>
            <w:r w:rsidRPr="007364D1">
              <w:rPr>
                <w:rStyle w:val="a8"/>
                <w:sz w:val="24"/>
                <w:szCs w:val="24"/>
              </w:rPr>
              <w:t>/20</w:t>
            </w:r>
            <w:r>
              <w:rPr>
                <w:rStyle w:val="a8"/>
                <w:sz w:val="24"/>
                <w:szCs w:val="24"/>
              </w:rPr>
              <w:t>20</w:t>
            </w:r>
          </w:p>
        </w:tc>
        <w:tc>
          <w:tcPr>
            <w:tcW w:w="3668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3307D" w:rsidRDefault="00D3307D" w:rsidP="001E741D">
            <w:pPr>
              <w:pStyle w:val="4"/>
              <w:jc w:val="left"/>
            </w:pPr>
          </w:p>
          <w:p w:rsidR="00D3307D" w:rsidRPr="00DA04E5" w:rsidRDefault="00D3307D" w:rsidP="001E741D">
            <w:pPr>
              <w:pStyle w:val="4"/>
            </w:pPr>
            <w:r>
              <w:t>ΛΑΖΟΣ ΧΡΗΣΤΟΣ</w:t>
            </w:r>
          </w:p>
          <w:p w:rsidR="00D3307D" w:rsidRPr="00F17D94" w:rsidRDefault="00D3307D" w:rsidP="001E741D">
            <w:pPr>
              <w:pStyle w:val="4"/>
              <w:jc w:val="left"/>
            </w:pPr>
          </w:p>
        </w:tc>
        <w:tc>
          <w:tcPr>
            <w:tcW w:w="3668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3307D" w:rsidRDefault="00D3307D" w:rsidP="001E741D">
            <w:pPr>
              <w:pStyle w:val="4"/>
              <w:jc w:val="left"/>
            </w:pPr>
          </w:p>
          <w:p w:rsidR="00D3307D" w:rsidRPr="00DA04E5" w:rsidRDefault="00D3307D" w:rsidP="001E741D">
            <w:pPr>
              <w:pStyle w:val="4"/>
            </w:pPr>
            <w:r>
              <w:t>ΛΑΖΟΣ ΧΡΗΣΤΟΣ</w:t>
            </w:r>
          </w:p>
          <w:p w:rsidR="00D3307D" w:rsidRPr="00F17D94" w:rsidRDefault="00D3307D" w:rsidP="001E741D">
            <w:pPr>
              <w:pStyle w:val="4"/>
              <w:jc w:val="left"/>
            </w:pPr>
          </w:p>
        </w:tc>
      </w:tr>
    </w:tbl>
    <w:p w:rsidR="007D601E" w:rsidRPr="00F17D94" w:rsidRDefault="007D601E" w:rsidP="007D601E">
      <w:pPr>
        <w:jc w:val="both"/>
        <w:rPr>
          <w:sz w:val="28"/>
          <w:szCs w:val="28"/>
        </w:rPr>
      </w:pPr>
    </w:p>
    <w:p w:rsidR="00D3307D" w:rsidRPr="006E247D" w:rsidRDefault="00D3307D" w:rsidP="007D601E">
      <w:pPr>
        <w:jc w:val="both"/>
        <w:rPr>
          <w:sz w:val="24"/>
          <w:szCs w:val="24"/>
        </w:rPr>
      </w:pPr>
      <w:r w:rsidRPr="00F17D94">
        <w:rPr>
          <w:b/>
          <w:sz w:val="24"/>
          <w:szCs w:val="24"/>
        </w:rPr>
        <w:t xml:space="preserve">Από </w:t>
      </w:r>
      <w:r>
        <w:rPr>
          <w:b/>
          <w:sz w:val="24"/>
          <w:szCs w:val="24"/>
        </w:rPr>
        <w:t>17</w:t>
      </w:r>
      <w:r w:rsidRPr="00F17D94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08/2020  μέχρι και 21/08/2020       </w:t>
      </w:r>
      <w:r w:rsidRPr="00F17D94">
        <w:rPr>
          <w:sz w:val="24"/>
          <w:szCs w:val="24"/>
        </w:rPr>
        <w:t>απογευματινή   βάρδια  θα  είναι  οι:</w:t>
      </w:r>
    </w:p>
    <w:tbl>
      <w:tblPr>
        <w:tblW w:w="9997" w:type="dxa"/>
        <w:tblLayout w:type="fixed"/>
        <w:tblLook w:val="0000"/>
      </w:tblPr>
      <w:tblGrid>
        <w:gridCol w:w="4219"/>
        <w:gridCol w:w="5778"/>
      </w:tblGrid>
      <w:tr w:rsidR="007D601E" w:rsidRPr="00F17D94" w:rsidTr="0034194E">
        <w:tc>
          <w:tcPr>
            <w:tcW w:w="4219" w:type="dxa"/>
            <w:vAlign w:val="center"/>
          </w:tcPr>
          <w:p w:rsidR="00B6447D" w:rsidRPr="00DA04E5" w:rsidRDefault="00D3307D" w:rsidP="00B6447D">
            <w:pPr>
              <w:pStyle w:val="4"/>
              <w:jc w:val="left"/>
            </w:pPr>
            <w:r>
              <w:t>ΛΑΖΟΣ    ΧΡΗΣΤΟΣ</w:t>
            </w:r>
          </w:p>
          <w:p w:rsidR="007D601E" w:rsidRPr="00F17D94" w:rsidRDefault="007D601E" w:rsidP="0034194E">
            <w:pPr>
              <w:pStyle w:val="4"/>
              <w:jc w:val="left"/>
            </w:pPr>
          </w:p>
        </w:tc>
        <w:tc>
          <w:tcPr>
            <w:tcW w:w="5778" w:type="dxa"/>
          </w:tcPr>
          <w:p w:rsidR="007D601E" w:rsidRPr="00F17D94" w:rsidRDefault="007D601E" w:rsidP="0034194E">
            <w:pPr>
              <w:jc w:val="both"/>
              <w:rPr>
                <w:sz w:val="24"/>
              </w:rPr>
            </w:pPr>
            <w:r w:rsidRPr="00F17D94">
              <w:rPr>
                <w:sz w:val="24"/>
              </w:rPr>
              <w:t>(Οδηγός)</w:t>
            </w:r>
          </w:p>
        </w:tc>
      </w:tr>
    </w:tbl>
    <w:p w:rsidR="007D601E" w:rsidRPr="0059436D" w:rsidRDefault="007D601E" w:rsidP="007D601E">
      <w:pPr>
        <w:jc w:val="both"/>
        <w:rPr>
          <w:sz w:val="24"/>
        </w:rPr>
      </w:pPr>
    </w:p>
    <w:p w:rsidR="007D601E" w:rsidRPr="0003201B" w:rsidRDefault="007D601E" w:rsidP="007D601E">
      <w:pPr>
        <w:jc w:val="both"/>
        <w:rPr>
          <w:sz w:val="24"/>
          <w:lang w:val="en-US"/>
        </w:rPr>
      </w:pPr>
    </w:p>
    <w:p w:rsidR="002345CC" w:rsidRDefault="007D601E" w:rsidP="007D601E">
      <w:pPr>
        <w:jc w:val="both"/>
        <w:rPr>
          <w:sz w:val="24"/>
        </w:rPr>
      </w:pPr>
      <w:r w:rsidRPr="00F17D94">
        <w:rPr>
          <w:sz w:val="24"/>
        </w:rPr>
        <w:t>Τα τηλέ</w:t>
      </w:r>
      <w:r w:rsidR="009302B3">
        <w:rPr>
          <w:sz w:val="24"/>
        </w:rPr>
        <w:t xml:space="preserve">φωνα συνεννόησης των ανωτέρω </w:t>
      </w:r>
      <w:r w:rsidRPr="00F17D94">
        <w:rPr>
          <w:sz w:val="24"/>
        </w:rPr>
        <w:t>εί</w:t>
      </w:r>
      <w:r w:rsidR="00CA6945">
        <w:rPr>
          <w:sz w:val="24"/>
        </w:rPr>
        <w:t xml:space="preserve">ναι τα:  6949-054500 (ύδρευση), </w:t>
      </w:r>
      <w:r w:rsidRPr="00F17D94">
        <w:rPr>
          <w:sz w:val="24"/>
        </w:rPr>
        <w:t xml:space="preserve"> </w:t>
      </w:r>
      <w:r w:rsidRPr="00F17D94">
        <w:rPr>
          <w:sz w:val="24"/>
        </w:rPr>
        <w:br/>
        <w:t>6944-000195 (αποχέτευση)</w:t>
      </w:r>
      <w:r w:rsidR="00CA6945">
        <w:rPr>
          <w:sz w:val="24"/>
        </w:rPr>
        <w:t>,</w:t>
      </w:r>
      <w:r w:rsidR="00D74941">
        <w:rPr>
          <w:sz w:val="24"/>
        </w:rPr>
        <w:t xml:space="preserve">    </w:t>
      </w:r>
      <w:r w:rsidR="00CA6945" w:rsidRPr="00CA6945">
        <w:rPr>
          <w:sz w:val="24"/>
        </w:rPr>
        <w:t xml:space="preserve"> </w:t>
      </w:r>
      <w:r w:rsidR="00CA6945">
        <w:rPr>
          <w:sz w:val="24"/>
        </w:rPr>
        <w:t>26510-61207 (Αντλιοστάσιο</w:t>
      </w:r>
      <w:r w:rsidR="00E669AF">
        <w:rPr>
          <w:sz w:val="24"/>
        </w:rPr>
        <w:t xml:space="preserve"> </w:t>
      </w:r>
      <w:r w:rsidR="00CA6945" w:rsidRPr="00CA6945">
        <w:rPr>
          <w:sz w:val="24"/>
        </w:rPr>
        <w:t>Κ</w:t>
      </w:r>
      <w:r w:rsidR="00E669AF">
        <w:rPr>
          <w:sz w:val="24"/>
        </w:rPr>
        <w:t>ρύας</w:t>
      </w:r>
      <w:r w:rsidR="00CA6945" w:rsidRPr="00CA6945">
        <w:rPr>
          <w:sz w:val="24"/>
        </w:rPr>
        <w:t>)</w:t>
      </w:r>
      <w:r w:rsidR="002345CC">
        <w:rPr>
          <w:sz w:val="24"/>
        </w:rPr>
        <w:t xml:space="preserve">. </w:t>
      </w:r>
    </w:p>
    <w:p w:rsidR="007D601E" w:rsidRPr="00D2613C" w:rsidRDefault="002345CC" w:rsidP="007D601E">
      <w:pPr>
        <w:jc w:val="both"/>
        <w:rPr>
          <w:sz w:val="24"/>
        </w:rPr>
      </w:pPr>
      <w:r>
        <w:rPr>
          <w:sz w:val="24"/>
        </w:rPr>
        <w:t xml:space="preserve">Για τις ώρες </w:t>
      </w:r>
      <w:r w:rsidRPr="002345CC">
        <w:rPr>
          <w:sz w:val="24"/>
        </w:rPr>
        <w:t>10</w:t>
      </w:r>
      <w:r>
        <w:rPr>
          <w:sz w:val="24"/>
        </w:rPr>
        <w:t xml:space="preserve">:00μ.μ. – 7:30π.μ. η επικοινωνία γίνεται μόνο στο τηλέφωνο  26510-61207 (Αντλιοστάσιο </w:t>
      </w:r>
      <w:r w:rsidRPr="00CA6945">
        <w:rPr>
          <w:sz w:val="24"/>
        </w:rPr>
        <w:t>Κ</w:t>
      </w:r>
      <w:r>
        <w:rPr>
          <w:sz w:val="24"/>
        </w:rPr>
        <w:t>ρύας</w:t>
      </w:r>
      <w:r w:rsidRPr="00CA6945">
        <w:rPr>
          <w:sz w:val="24"/>
        </w:rPr>
        <w:t>)</w:t>
      </w:r>
      <w:r w:rsidR="007D601E" w:rsidRPr="00F17D94">
        <w:rPr>
          <w:sz w:val="24"/>
        </w:rPr>
        <w:t>.</w:t>
      </w:r>
    </w:p>
    <w:p w:rsidR="007D601E" w:rsidRPr="00D2613C" w:rsidRDefault="007D601E" w:rsidP="007D601E">
      <w:pPr>
        <w:jc w:val="both"/>
        <w:rPr>
          <w:sz w:val="24"/>
        </w:rPr>
      </w:pPr>
    </w:p>
    <w:p w:rsidR="007D601E" w:rsidRPr="00D2613C" w:rsidRDefault="007D601E" w:rsidP="007D601E">
      <w:pPr>
        <w:jc w:val="both"/>
        <w:rPr>
          <w:sz w:val="24"/>
        </w:rPr>
      </w:pPr>
    </w:p>
    <w:p w:rsidR="007D601E" w:rsidRPr="00D2613C" w:rsidRDefault="007D601E" w:rsidP="007D601E">
      <w:pPr>
        <w:jc w:val="both"/>
        <w:rPr>
          <w:sz w:val="24"/>
        </w:rPr>
      </w:pPr>
    </w:p>
    <w:p w:rsidR="007D601E" w:rsidRPr="00F17D94" w:rsidRDefault="007D601E" w:rsidP="007D601E">
      <w:pPr>
        <w:jc w:val="both"/>
        <w:rPr>
          <w:sz w:val="24"/>
        </w:rPr>
      </w:pPr>
    </w:p>
    <w:p w:rsidR="00297781" w:rsidRPr="00F17D94" w:rsidRDefault="00297781" w:rsidP="00297781">
      <w:pPr>
        <w:tabs>
          <w:tab w:val="left" w:pos="326"/>
        </w:tabs>
        <w:rPr>
          <w:sz w:val="24"/>
        </w:rPr>
      </w:pPr>
      <w:r>
        <w:rPr>
          <w:sz w:val="24"/>
        </w:rPr>
        <w:tab/>
      </w:r>
    </w:p>
    <w:tbl>
      <w:tblPr>
        <w:tblW w:w="9322" w:type="dxa"/>
        <w:tblLayout w:type="fixed"/>
        <w:tblLook w:val="0000"/>
      </w:tblPr>
      <w:tblGrid>
        <w:gridCol w:w="4710"/>
        <w:gridCol w:w="4612"/>
      </w:tblGrid>
      <w:tr w:rsidR="00C01E9F" w:rsidRPr="00F17D94" w:rsidTr="00C01E9F">
        <w:trPr>
          <w:trHeight w:val="262"/>
        </w:trPr>
        <w:tc>
          <w:tcPr>
            <w:tcW w:w="4710" w:type="dxa"/>
          </w:tcPr>
          <w:p w:rsidR="00C01E9F" w:rsidRPr="00E30FBD" w:rsidRDefault="00150AB6" w:rsidP="00E30FBD">
            <w:pPr>
              <w:jc w:val="center"/>
              <w:rPr>
                <w:sz w:val="24"/>
              </w:rPr>
            </w:pPr>
            <w:r w:rsidRPr="00F35212">
              <w:rPr>
                <w:rFonts w:ascii="Tahoma" w:hAnsi="Tahoma" w:cs="Tahoma"/>
                <w:b/>
                <w:iCs/>
              </w:rPr>
              <w:t>Ακριβές Αντίγραφο</w:t>
            </w:r>
          </w:p>
        </w:tc>
        <w:tc>
          <w:tcPr>
            <w:tcW w:w="4612" w:type="dxa"/>
          </w:tcPr>
          <w:p w:rsidR="00C01E9F" w:rsidRPr="00F17D94" w:rsidRDefault="00C01E9F" w:rsidP="00473969">
            <w:pPr>
              <w:jc w:val="center"/>
              <w:rPr>
                <w:sz w:val="24"/>
              </w:rPr>
            </w:pPr>
            <w:r w:rsidRPr="00F17D94">
              <w:rPr>
                <w:sz w:val="24"/>
              </w:rPr>
              <w:t>Ο</w:t>
            </w:r>
          </w:p>
        </w:tc>
      </w:tr>
      <w:tr w:rsidR="00C01E9F" w:rsidRPr="00F17D94" w:rsidTr="00C01E9F">
        <w:trPr>
          <w:trHeight w:val="262"/>
        </w:trPr>
        <w:tc>
          <w:tcPr>
            <w:tcW w:w="4710" w:type="dxa"/>
          </w:tcPr>
          <w:p w:rsidR="00C01E9F" w:rsidRPr="00E30FBD" w:rsidRDefault="00C01E9F" w:rsidP="00E30FBD">
            <w:pPr>
              <w:jc w:val="center"/>
              <w:rPr>
                <w:sz w:val="24"/>
              </w:rPr>
            </w:pPr>
          </w:p>
        </w:tc>
        <w:tc>
          <w:tcPr>
            <w:tcW w:w="4612" w:type="dxa"/>
          </w:tcPr>
          <w:p w:rsidR="00C01E9F" w:rsidRPr="00F17D94" w:rsidRDefault="00C01E9F" w:rsidP="00473969">
            <w:pPr>
              <w:jc w:val="center"/>
              <w:rPr>
                <w:sz w:val="24"/>
              </w:rPr>
            </w:pPr>
            <w:r w:rsidRPr="00F17D94">
              <w:rPr>
                <w:sz w:val="24"/>
              </w:rPr>
              <w:t>ΓΕΝΙΚΟΣ ΔΙΕΥΘΥΝΤΗΣ</w:t>
            </w:r>
          </w:p>
        </w:tc>
      </w:tr>
      <w:tr w:rsidR="00C01E9F" w:rsidRPr="00F17D94" w:rsidTr="00C01E9F">
        <w:trPr>
          <w:trHeight w:val="262"/>
        </w:trPr>
        <w:tc>
          <w:tcPr>
            <w:tcW w:w="4710" w:type="dxa"/>
          </w:tcPr>
          <w:p w:rsidR="00C01E9F" w:rsidRPr="00E30FBD" w:rsidRDefault="00C01E9F" w:rsidP="0083189A">
            <w:pPr>
              <w:jc w:val="center"/>
              <w:rPr>
                <w:sz w:val="24"/>
              </w:rPr>
            </w:pPr>
          </w:p>
        </w:tc>
        <w:tc>
          <w:tcPr>
            <w:tcW w:w="4612" w:type="dxa"/>
          </w:tcPr>
          <w:p w:rsidR="00C01E9F" w:rsidRPr="00F17D94" w:rsidRDefault="00C01E9F" w:rsidP="00473969">
            <w:pPr>
              <w:jc w:val="center"/>
              <w:rPr>
                <w:sz w:val="24"/>
              </w:rPr>
            </w:pPr>
            <w:r w:rsidRPr="00F17D94">
              <w:rPr>
                <w:sz w:val="24"/>
              </w:rPr>
              <w:t xml:space="preserve">  Δ.Ε.Υ.Α.Ι.</w:t>
            </w:r>
          </w:p>
        </w:tc>
      </w:tr>
      <w:tr w:rsidR="00C01E9F" w:rsidRPr="00F17D94" w:rsidTr="00C01E9F">
        <w:trPr>
          <w:trHeight w:val="262"/>
        </w:trPr>
        <w:tc>
          <w:tcPr>
            <w:tcW w:w="4710" w:type="dxa"/>
          </w:tcPr>
          <w:p w:rsidR="00C01E9F" w:rsidRPr="00E30FBD" w:rsidRDefault="00C01E9F" w:rsidP="00E30FBD">
            <w:pPr>
              <w:jc w:val="center"/>
              <w:rPr>
                <w:sz w:val="24"/>
              </w:rPr>
            </w:pPr>
          </w:p>
        </w:tc>
        <w:tc>
          <w:tcPr>
            <w:tcW w:w="4612" w:type="dxa"/>
          </w:tcPr>
          <w:p w:rsidR="00C01E9F" w:rsidRPr="00F17D94" w:rsidRDefault="00D3307D" w:rsidP="004739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Α/Α</w:t>
            </w:r>
          </w:p>
        </w:tc>
      </w:tr>
      <w:tr w:rsidR="00C01E9F" w:rsidRPr="00F17D94" w:rsidTr="00C01E9F">
        <w:trPr>
          <w:trHeight w:val="262"/>
        </w:trPr>
        <w:tc>
          <w:tcPr>
            <w:tcW w:w="4710" w:type="dxa"/>
          </w:tcPr>
          <w:p w:rsidR="00C01E9F" w:rsidRPr="00E30FBD" w:rsidRDefault="00C01E9F" w:rsidP="00E30FBD">
            <w:pPr>
              <w:jc w:val="center"/>
              <w:rPr>
                <w:sz w:val="24"/>
              </w:rPr>
            </w:pPr>
          </w:p>
        </w:tc>
        <w:tc>
          <w:tcPr>
            <w:tcW w:w="4612" w:type="dxa"/>
          </w:tcPr>
          <w:p w:rsidR="00C01E9F" w:rsidRPr="00F17D94" w:rsidRDefault="00C01E9F" w:rsidP="00473969">
            <w:pPr>
              <w:pStyle w:val="4"/>
            </w:pPr>
          </w:p>
        </w:tc>
      </w:tr>
      <w:tr w:rsidR="00C01E9F" w:rsidRPr="00F17D94" w:rsidTr="00C01E9F">
        <w:trPr>
          <w:trHeight w:val="262"/>
        </w:trPr>
        <w:tc>
          <w:tcPr>
            <w:tcW w:w="4710" w:type="dxa"/>
          </w:tcPr>
          <w:p w:rsidR="00C01E9F" w:rsidRPr="00F17D94" w:rsidRDefault="00C01E9F" w:rsidP="0028796C">
            <w:pPr>
              <w:jc w:val="center"/>
              <w:rPr>
                <w:sz w:val="24"/>
              </w:rPr>
            </w:pPr>
          </w:p>
        </w:tc>
        <w:tc>
          <w:tcPr>
            <w:tcW w:w="4612" w:type="dxa"/>
          </w:tcPr>
          <w:p w:rsidR="00C01E9F" w:rsidRPr="00F17D94" w:rsidRDefault="00C01E9F" w:rsidP="00473969">
            <w:pPr>
              <w:jc w:val="center"/>
              <w:rPr>
                <w:sz w:val="24"/>
              </w:rPr>
            </w:pPr>
          </w:p>
        </w:tc>
      </w:tr>
      <w:tr w:rsidR="00D3307D" w:rsidRPr="00F17D94" w:rsidTr="00C01E9F">
        <w:trPr>
          <w:trHeight w:val="262"/>
        </w:trPr>
        <w:tc>
          <w:tcPr>
            <w:tcW w:w="4710" w:type="dxa"/>
          </w:tcPr>
          <w:p w:rsidR="00D3307D" w:rsidRPr="00F17D94" w:rsidRDefault="00D3307D" w:rsidP="004A5CBB">
            <w:pPr>
              <w:jc w:val="center"/>
              <w:rPr>
                <w:sz w:val="24"/>
              </w:rPr>
            </w:pPr>
          </w:p>
        </w:tc>
        <w:tc>
          <w:tcPr>
            <w:tcW w:w="4612" w:type="dxa"/>
          </w:tcPr>
          <w:p w:rsidR="00D3307D" w:rsidRPr="00F17D94" w:rsidRDefault="00D3307D" w:rsidP="001E741D">
            <w:pPr>
              <w:jc w:val="center"/>
              <w:rPr>
                <w:sz w:val="24"/>
              </w:rPr>
            </w:pPr>
            <w:r w:rsidRPr="00F17D94">
              <w:rPr>
                <w:sz w:val="24"/>
              </w:rPr>
              <w:t>ΓΕΩΡΓΙΟΣ ΤΣΙΜΑΡΑΚΗΣ</w:t>
            </w:r>
          </w:p>
        </w:tc>
      </w:tr>
      <w:tr w:rsidR="00D3307D" w:rsidRPr="00C01E9F" w:rsidTr="00C01E9F">
        <w:trPr>
          <w:trHeight w:val="449"/>
        </w:trPr>
        <w:tc>
          <w:tcPr>
            <w:tcW w:w="4710" w:type="dxa"/>
          </w:tcPr>
          <w:p w:rsidR="00D3307D" w:rsidRPr="00F17D94" w:rsidRDefault="00D3307D" w:rsidP="004A5CBB">
            <w:pPr>
              <w:jc w:val="center"/>
              <w:rPr>
                <w:sz w:val="24"/>
              </w:rPr>
            </w:pPr>
          </w:p>
        </w:tc>
        <w:tc>
          <w:tcPr>
            <w:tcW w:w="4612" w:type="dxa"/>
          </w:tcPr>
          <w:p w:rsidR="00D3307D" w:rsidRPr="00F17D94" w:rsidRDefault="00D3307D" w:rsidP="001E741D">
            <w:pPr>
              <w:jc w:val="center"/>
              <w:rPr>
                <w:sz w:val="24"/>
              </w:rPr>
            </w:pPr>
            <w:r w:rsidRPr="00F17D94">
              <w:rPr>
                <w:sz w:val="24"/>
              </w:rPr>
              <w:t>Χημικός Μηχανικός</w:t>
            </w:r>
          </w:p>
          <w:p w:rsidR="00D3307D" w:rsidRPr="00F17D94" w:rsidRDefault="00D3307D" w:rsidP="001E741D">
            <w:pPr>
              <w:jc w:val="center"/>
              <w:rPr>
                <w:sz w:val="24"/>
              </w:rPr>
            </w:pPr>
          </w:p>
          <w:p w:rsidR="00D3307D" w:rsidRPr="00F17D94" w:rsidRDefault="00D3307D" w:rsidP="001E741D">
            <w:pPr>
              <w:jc w:val="center"/>
              <w:rPr>
                <w:sz w:val="24"/>
              </w:rPr>
            </w:pPr>
          </w:p>
          <w:p w:rsidR="00D3307D" w:rsidRPr="00F17D94" w:rsidRDefault="00D3307D" w:rsidP="001E741D">
            <w:pPr>
              <w:jc w:val="center"/>
              <w:rPr>
                <w:sz w:val="24"/>
              </w:rPr>
            </w:pPr>
          </w:p>
        </w:tc>
      </w:tr>
    </w:tbl>
    <w:p w:rsidR="00F76103" w:rsidRPr="00C01E9F" w:rsidRDefault="006F32DA" w:rsidP="0089148E">
      <w:pPr>
        <w:rPr>
          <w:sz w:val="24"/>
          <w:szCs w:val="24"/>
        </w:rPr>
      </w:pPr>
      <w:r w:rsidRPr="00F17D94">
        <w:tab/>
      </w:r>
      <w:r w:rsidRPr="00F17D94">
        <w:tab/>
      </w:r>
      <w:r w:rsidRPr="00F17D94">
        <w:tab/>
      </w:r>
      <w:r w:rsidRPr="00F17D94">
        <w:tab/>
      </w:r>
      <w:r w:rsidRPr="00F17D94">
        <w:tab/>
      </w:r>
      <w:r w:rsidRPr="00F17D94">
        <w:tab/>
      </w:r>
    </w:p>
    <w:p w:rsidR="002B1189" w:rsidRPr="00F35212" w:rsidRDefault="002B1189" w:rsidP="00F35212">
      <w:pPr>
        <w:rPr>
          <w:rFonts w:ascii="Tahoma" w:hAnsi="Tahoma" w:cs="Tahoma"/>
          <w:b/>
          <w:iCs/>
        </w:rPr>
      </w:pPr>
    </w:p>
    <w:sectPr w:rsidR="002B1189" w:rsidRPr="00F35212" w:rsidSect="00E74F0E">
      <w:pgSz w:w="11906" w:h="16838"/>
      <w:pgMar w:top="993" w:right="1274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336D4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76C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9E052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8FAB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20C6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8AED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40C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126E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16E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02477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4971D7"/>
    <w:multiLevelType w:val="singleLevel"/>
    <w:tmpl w:val="0408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8357844"/>
    <w:multiLevelType w:val="hybridMultilevel"/>
    <w:tmpl w:val="92949E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A063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9190C"/>
    <w:rsid w:val="00000140"/>
    <w:rsid w:val="00002155"/>
    <w:rsid w:val="000030F5"/>
    <w:rsid w:val="00007427"/>
    <w:rsid w:val="00007A06"/>
    <w:rsid w:val="00010DA3"/>
    <w:rsid w:val="00011338"/>
    <w:rsid w:val="00013BC5"/>
    <w:rsid w:val="000150A4"/>
    <w:rsid w:val="000162B2"/>
    <w:rsid w:val="0001746F"/>
    <w:rsid w:val="00017670"/>
    <w:rsid w:val="000218B7"/>
    <w:rsid w:val="0002293F"/>
    <w:rsid w:val="00023B16"/>
    <w:rsid w:val="000262EB"/>
    <w:rsid w:val="00026C55"/>
    <w:rsid w:val="0003000D"/>
    <w:rsid w:val="00030439"/>
    <w:rsid w:val="00030464"/>
    <w:rsid w:val="00030700"/>
    <w:rsid w:val="0003201B"/>
    <w:rsid w:val="00032F90"/>
    <w:rsid w:val="00034F98"/>
    <w:rsid w:val="00035DFC"/>
    <w:rsid w:val="00037DB5"/>
    <w:rsid w:val="00041501"/>
    <w:rsid w:val="000418C3"/>
    <w:rsid w:val="000454EB"/>
    <w:rsid w:val="0005088A"/>
    <w:rsid w:val="00050EAC"/>
    <w:rsid w:val="00051158"/>
    <w:rsid w:val="00051FF2"/>
    <w:rsid w:val="00052A16"/>
    <w:rsid w:val="00053A34"/>
    <w:rsid w:val="0005698B"/>
    <w:rsid w:val="00060017"/>
    <w:rsid w:val="00061221"/>
    <w:rsid w:val="00062070"/>
    <w:rsid w:val="00062354"/>
    <w:rsid w:val="0006249A"/>
    <w:rsid w:val="0006310C"/>
    <w:rsid w:val="000641CA"/>
    <w:rsid w:val="00066182"/>
    <w:rsid w:val="00066243"/>
    <w:rsid w:val="00067D9E"/>
    <w:rsid w:val="00072AAF"/>
    <w:rsid w:val="00073903"/>
    <w:rsid w:val="000743A6"/>
    <w:rsid w:val="00074756"/>
    <w:rsid w:val="0007586D"/>
    <w:rsid w:val="00075F50"/>
    <w:rsid w:val="00076283"/>
    <w:rsid w:val="0007639D"/>
    <w:rsid w:val="00076D72"/>
    <w:rsid w:val="000832BC"/>
    <w:rsid w:val="00085ADF"/>
    <w:rsid w:val="00090F32"/>
    <w:rsid w:val="0009109A"/>
    <w:rsid w:val="0009189D"/>
    <w:rsid w:val="00092CDA"/>
    <w:rsid w:val="00094774"/>
    <w:rsid w:val="0009556B"/>
    <w:rsid w:val="000969EE"/>
    <w:rsid w:val="000A33BA"/>
    <w:rsid w:val="000A366A"/>
    <w:rsid w:val="000A370C"/>
    <w:rsid w:val="000A7863"/>
    <w:rsid w:val="000A7FF1"/>
    <w:rsid w:val="000B0FC6"/>
    <w:rsid w:val="000B14F1"/>
    <w:rsid w:val="000B1A2A"/>
    <w:rsid w:val="000B3B76"/>
    <w:rsid w:val="000B609F"/>
    <w:rsid w:val="000B737B"/>
    <w:rsid w:val="000B764E"/>
    <w:rsid w:val="000C0227"/>
    <w:rsid w:val="000C0AA6"/>
    <w:rsid w:val="000C2791"/>
    <w:rsid w:val="000C400A"/>
    <w:rsid w:val="000C413A"/>
    <w:rsid w:val="000C5B16"/>
    <w:rsid w:val="000C5ED4"/>
    <w:rsid w:val="000C777B"/>
    <w:rsid w:val="000D295E"/>
    <w:rsid w:val="000D3405"/>
    <w:rsid w:val="000E09EB"/>
    <w:rsid w:val="000E1DBE"/>
    <w:rsid w:val="000E4A3A"/>
    <w:rsid w:val="000E629B"/>
    <w:rsid w:val="000E69F6"/>
    <w:rsid w:val="000F0B76"/>
    <w:rsid w:val="000F48DA"/>
    <w:rsid w:val="000F5046"/>
    <w:rsid w:val="000F5EBC"/>
    <w:rsid w:val="000F7E8C"/>
    <w:rsid w:val="00100683"/>
    <w:rsid w:val="001012FD"/>
    <w:rsid w:val="001023B2"/>
    <w:rsid w:val="00103126"/>
    <w:rsid w:val="001033D3"/>
    <w:rsid w:val="001036F2"/>
    <w:rsid w:val="00103F2F"/>
    <w:rsid w:val="00106131"/>
    <w:rsid w:val="001072E3"/>
    <w:rsid w:val="001074DE"/>
    <w:rsid w:val="00107623"/>
    <w:rsid w:val="001076F2"/>
    <w:rsid w:val="00113A64"/>
    <w:rsid w:val="00114420"/>
    <w:rsid w:val="001156EB"/>
    <w:rsid w:val="00116AAB"/>
    <w:rsid w:val="00116F5F"/>
    <w:rsid w:val="001170B6"/>
    <w:rsid w:val="00120D42"/>
    <w:rsid w:val="00121E30"/>
    <w:rsid w:val="00122551"/>
    <w:rsid w:val="00125064"/>
    <w:rsid w:val="001258B6"/>
    <w:rsid w:val="00130002"/>
    <w:rsid w:val="00130AE4"/>
    <w:rsid w:val="0013109D"/>
    <w:rsid w:val="00133A9F"/>
    <w:rsid w:val="001349AA"/>
    <w:rsid w:val="00135943"/>
    <w:rsid w:val="0014166F"/>
    <w:rsid w:val="00141A36"/>
    <w:rsid w:val="001432F6"/>
    <w:rsid w:val="00145FCF"/>
    <w:rsid w:val="00147A0C"/>
    <w:rsid w:val="00150AB6"/>
    <w:rsid w:val="001544F1"/>
    <w:rsid w:val="001551AF"/>
    <w:rsid w:val="00156211"/>
    <w:rsid w:val="00160B43"/>
    <w:rsid w:val="00160B6C"/>
    <w:rsid w:val="0016195E"/>
    <w:rsid w:val="0016708C"/>
    <w:rsid w:val="001707DC"/>
    <w:rsid w:val="00172123"/>
    <w:rsid w:val="00172BAA"/>
    <w:rsid w:val="001734A8"/>
    <w:rsid w:val="00173E1F"/>
    <w:rsid w:val="001752C1"/>
    <w:rsid w:val="0017724B"/>
    <w:rsid w:val="00181485"/>
    <w:rsid w:val="00182604"/>
    <w:rsid w:val="001838AA"/>
    <w:rsid w:val="001840F4"/>
    <w:rsid w:val="0018611D"/>
    <w:rsid w:val="001906C7"/>
    <w:rsid w:val="001913BD"/>
    <w:rsid w:val="00191A7F"/>
    <w:rsid w:val="00192247"/>
    <w:rsid w:val="001931C5"/>
    <w:rsid w:val="00193A91"/>
    <w:rsid w:val="001A02EB"/>
    <w:rsid w:val="001A2A09"/>
    <w:rsid w:val="001A340E"/>
    <w:rsid w:val="001A450F"/>
    <w:rsid w:val="001A6157"/>
    <w:rsid w:val="001A6A5C"/>
    <w:rsid w:val="001A7D68"/>
    <w:rsid w:val="001B233D"/>
    <w:rsid w:val="001B2BEE"/>
    <w:rsid w:val="001B3497"/>
    <w:rsid w:val="001B34A2"/>
    <w:rsid w:val="001B482C"/>
    <w:rsid w:val="001B6F5C"/>
    <w:rsid w:val="001C040A"/>
    <w:rsid w:val="001C0BE5"/>
    <w:rsid w:val="001C1BBC"/>
    <w:rsid w:val="001C1EC4"/>
    <w:rsid w:val="001C424E"/>
    <w:rsid w:val="001C5BA5"/>
    <w:rsid w:val="001C6C91"/>
    <w:rsid w:val="001D1F9E"/>
    <w:rsid w:val="001D2D27"/>
    <w:rsid w:val="001D35C5"/>
    <w:rsid w:val="001D4E80"/>
    <w:rsid w:val="001D6C36"/>
    <w:rsid w:val="001E35A5"/>
    <w:rsid w:val="001E51AA"/>
    <w:rsid w:val="001E695B"/>
    <w:rsid w:val="001F1A83"/>
    <w:rsid w:val="001F1B3F"/>
    <w:rsid w:val="001F28B8"/>
    <w:rsid w:val="001F2C28"/>
    <w:rsid w:val="001F32E2"/>
    <w:rsid w:val="001F4B2D"/>
    <w:rsid w:val="001F56D2"/>
    <w:rsid w:val="001F5E5C"/>
    <w:rsid w:val="001F5F63"/>
    <w:rsid w:val="001F7B4A"/>
    <w:rsid w:val="0020300E"/>
    <w:rsid w:val="00204A14"/>
    <w:rsid w:val="002050DD"/>
    <w:rsid w:val="00206223"/>
    <w:rsid w:val="00206FB0"/>
    <w:rsid w:val="00207D0F"/>
    <w:rsid w:val="00210A5F"/>
    <w:rsid w:val="00212D84"/>
    <w:rsid w:val="002135F4"/>
    <w:rsid w:val="00213F4E"/>
    <w:rsid w:val="00214892"/>
    <w:rsid w:val="00216643"/>
    <w:rsid w:val="002219C8"/>
    <w:rsid w:val="00221F07"/>
    <w:rsid w:val="002225A7"/>
    <w:rsid w:val="002230A1"/>
    <w:rsid w:val="00232E62"/>
    <w:rsid w:val="002345CC"/>
    <w:rsid w:val="002353C9"/>
    <w:rsid w:val="00235C71"/>
    <w:rsid w:val="00236464"/>
    <w:rsid w:val="002403AB"/>
    <w:rsid w:val="002406D7"/>
    <w:rsid w:val="00240E64"/>
    <w:rsid w:val="0024128E"/>
    <w:rsid w:val="0024448A"/>
    <w:rsid w:val="00251299"/>
    <w:rsid w:val="002512F1"/>
    <w:rsid w:val="002518D1"/>
    <w:rsid w:val="00251A89"/>
    <w:rsid w:val="00254C99"/>
    <w:rsid w:val="00254E5A"/>
    <w:rsid w:val="002562EF"/>
    <w:rsid w:val="0025659C"/>
    <w:rsid w:val="00256DEF"/>
    <w:rsid w:val="00260252"/>
    <w:rsid w:val="0026169E"/>
    <w:rsid w:val="002644FA"/>
    <w:rsid w:val="0026484E"/>
    <w:rsid w:val="00266935"/>
    <w:rsid w:val="00266E7C"/>
    <w:rsid w:val="0027018A"/>
    <w:rsid w:val="00270476"/>
    <w:rsid w:val="00271C88"/>
    <w:rsid w:val="00274B43"/>
    <w:rsid w:val="002759CD"/>
    <w:rsid w:val="00276685"/>
    <w:rsid w:val="00281A11"/>
    <w:rsid w:val="00282495"/>
    <w:rsid w:val="00282848"/>
    <w:rsid w:val="00282E0F"/>
    <w:rsid w:val="002838F3"/>
    <w:rsid w:val="002846AE"/>
    <w:rsid w:val="0028568B"/>
    <w:rsid w:val="00285F12"/>
    <w:rsid w:val="00286512"/>
    <w:rsid w:val="00291947"/>
    <w:rsid w:val="00291DCF"/>
    <w:rsid w:val="002950F7"/>
    <w:rsid w:val="00297781"/>
    <w:rsid w:val="002A112B"/>
    <w:rsid w:val="002A2D9D"/>
    <w:rsid w:val="002A41D2"/>
    <w:rsid w:val="002A512B"/>
    <w:rsid w:val="002A6421"/>
    <w:rsid w:val="002A65BC"/>
    <w:rsid w:val="002A6DED"/>
    <w:rsid w:val="002B0504"/>
    <w:rsid w:val="002B1189"/>
    <w:rsid w:val="002B2617"/>
    <w:rsid w:val="002B309A"/>
    <w:rsid w:val="002B3CC6"/>
    <w:rsid w:val="002B48E6"/>
    <w:rsid w:val="002B5C78"/>
    <w:rsid w:val="002C0D3A"/>
    <w:rsid w:val="002C5061"/>
    <w:rsid w:val="002C533A"/>
    <w:rsid w:val="002C6464"/>
    <w:rsid w:val="002C7565"/>
    <w:rsid w:val="002D0360"/>
    <w:rsid w:val="002D160F"/>
    <w:rsid w:val="002D2216"/>
    <w:rsid w:val="002D4B61"/>
    <w:rsid w:val="002E1D28"/>
    <w:rsid w:val="002E22F7"/>
    <w:rsid w:val="002E26ED"/>
    <w:rsid w:val="002E2F1A"/>
    <w:rsid w:val="002F05A2"/>
    <w:rsid w:val="002F08FE"/>
    <w:rsid w:val="002F27F9"/>
    <w:rsid w:val="002F289E"/>
    <w:rsid w:val="002F2967"/>
    <w:rsid w:val="002F2F7C"/>
    <w:rsid w:val="002F4254"/>
    <w:rsid w:val="002F60F1"/>
    <w:rsid w:val="002F6774"/>
    <w:rsid w:val="002F7244"/>
    <w:rsid w:val="00301401"/>
    <w:rsid w:val="003021F7"/>
    <w:rsid w:val="003025B4"/>
    <w:rsid w:val="00302B5E"/>
    <w:rsid w:val="00303223"/>
    <w:rsid w:val="00304EA7"/>
    <w:rsid w:val="003055F5"/>
    <w:rsid w:val="00305685"/>
    <w:rsid w:val="00305B84"/>
    <w:rsid w:val="00306588"/>
    <w:rsid w:val="00310469"/>
    <w:rsid w:val="00312D07"/>
    <w:rsid w:val="0031368A"/>
    <w:rsid w:val="0031375F"/>
    <w:rsid w:val="00314163"/>
    <w:rsid w:val="003160C1"/>
    <w:rsid w:val="0032440B"/>
    <w:rsid w:val="00324743"/>
    <w:rsid w:val="00325477"/>
    <w:rsid w:val="003267A2"/>
    <w:rsid w:val="00326C32"/>
    <w:rsid w:val="0033041E"/>
    <w:rsid w:val="00330D0D"/>
    <w:rsid w:val="003323BD"/>
    <w:rsid w:val="0033249F"/>
    <w:rsid w:val="00333196"/>
    <w:rsid w:val="003343C4"/>
    <w:rsid w:val="00334843"/>
    <w:rsid w:val="003349B1"/>
    <w:rsid w:val="00335C54"/>
    <w:rsid w:val="00336ED3"/>
    <w:rsid w:val="00340340"/>
    <w:rsid w:val="00341471"/>
    <w:rsid w:val="00341F69"/>
    <w:rsid w:val="00343590"/>
    <w:rsid w:val="00344725"/>
    <w:rsid w:val="00344ED9"/>
    <w:rsid w:val="00345383"/>
    <w:rsid w:val="00345929"/>
    <w:rsid w:val="00345940"/>
    <w:rsid w:val="00350E07"/>
    <w:rsid w:val="00351E6C"/>
    <w:rsid w:val="00352669"/>
    <w:rsid w:val="00353D81"/>
    <w:rsid w:val="00354867"/>
    <w:rsid w:val="003558B3"/>
    <w:rsid w:val="00355E7B"/>
    <w:rsid w:val="003561F8"/>
    <w:rsid w:val="003602B2"/>
    <w:rsid w:val="003611AE"/>
    <w:rsid w:val="00363944"/>
    <w:rsid w:val="00365A30"/>
    <w:rsid w:val="00365A8D"/>
    <w:rsid w:val="00365A95"/>
    <w:rsid w:val="003660AA"/>
    <w:rsid w:val="00366154"/>
    <w:rsid w:val="00366462"/>
    <w:rsid w:val="00367B81"/>
    <w:rsid w:val="003710AC"/>
    <w:rsid w:val="00373500"/>
    <w:rsid w:val="00376B5E"/>
    <w:rsid w:val="00377656"/>
    <w:rsid w:val="00381B37"/>
    <w:rsid w:val="00381C22"/>
    <w:rsid w:val="00381D6A"/>
    <w:rsid w:val="0038369A"/>
    <w:rsid w:val="00383AFD"/>
    <w:rsid w:val="00384F33"/>
    <w:rsid w:val="0038649F"/>
    <w:rsid w:val="0039249A"/>
    <w:rsid w:val="0039359E"/>
    <w:rsid w:val="00397AA1"/>
    <w:rsid w:val="003A0085"/>
    <w:rsid w:val="003A0F91"/>
    <w:rsid w:val="003A3151"/>
    <w:rsid w:val="003A325F"/>
    <w:rsid w:val="003A3F85"/>
    <w:rsid w:val="003A4BDD"/>
    <w:rsid w:val="003A5040"/>
    <w:rsid w:val="003B0E69"/>
    <w:rsid w:val="003B1257"/>
    <w:rsid w:val="003B1D27"/>
    <w:rsid w:val="003B2F23"/>
    <w:rsid w:val="003B3125"/>
    <w:rsid w:val="003B3999"/>
    <w:rsid w:val="003B5A2A"/>
    <w:rsid w:val="003B65B4"/>
    <w:rsid w:val="003C1A84"/>
    <w:rsid w:val="003C348F"/>
    <w:rsid w:val="003C463B"/>
    <w:rsid w:val="003C594C"/>
    <w:rsid w:val="003C7FEF"/>
    <w:rsid w:val="003D01C3"/>
    <w:rsid w:val="003D071A"/>
    <w:rsid w:val="003D1A5A"/>
    <w:rsid w:val="003D265F"/>
    <w:rsid w:val="003D5E35"/>
    <w:rsid w:val="003D6232"/>
    <w:rsid w:val="003E2955"/>
    <w:rsid w:val="003E494E"/>
    <w:rsid w:val="003E6DA1"/>
    <w:rsid w:val="003E72E1"/>
    <w:rsid w:val="003F0D7D"/>
    <w:rsid w:val="003F3191"/>
    <w:rsid w:val="003F38A8"/>
    <w:rsid w:val="003F3C67"/>
    <w:rsid w:val="003F6950"/>
    <w:rsid w:val="00401E39"/>
    <w:rsid w:val="004020E5"/>
    <w:rsid w:val="0040222D"/>
    <w:rsid w:val="00403105"/>
    <w:rsid w:val="00404500"/>
    <w:rsid w:val="00405325"/>
    <w:rsid w:val="004078E6"/>
    <w:rsid w:val="00407C18"/>
    <w:rsid w:val="00411320"/>
    <w:rsid w:val="00413C58"/>
    <w:rsid w:val="00414BA1"/>
    <w:rsid w:val="0041505B"/>
    <w:rsid w:val="00423034"/>
    <w:rsid w:val="00423801"/>
    <w:rsid w:val="00423837"/>
    <w:rsid w:val="004244A8"/>
    <w:rsid w:val="00424D92"/>
    <w:rsid w:val="00425708"/>
    <w:rsid w:val="00426285"/>
    <w:rsid w:val="00427A0B"/>
    <w:rsid w:val="00431491"/>
    <w:rsid w:val="00431925"/>
    <w:rsid w:val="00431CFC"/>
    <w:rsid w:val="00434F51"/>
    <w:rsid w:val="0043618E"/>
    <w:rsid w:val="0043741D"/>
    <w:rsid w:val="00437799"/>
    <w:rsid w:val="00442DDE"/>
    <w:rsid w:val="0044762A"/>
    <w:rsid w:val="00451FF4"/>
    <w:rsid w:val="00453223"/>
    <w:rsid w:val="0045358A"/>
    <w:rsid w:val="00453D12"/>
    <w:rsid w:val="00455D9E"/>
    <w:rsid w:val="00457CB2"/>
    <w:rsid w:val="00465507"/>
    <w:rsid w:val="004665C9"/>
    <w:rsid w:val="00467624"/>
    <w:rsid w:val="00472007"/>
    <w:rsid w:val="004733C7"/>
    <w:rsid w:val="00475029"/>
    <w:rsid w:val="00477287"/>
    <w:rsid w:val="004772C7"/>
    <w:rsid w:val="00477DB8"/>
    <w:rsid w:val="00480DE4"/>
    <w:rsid w:val="004816F3"/>
    <w:rsid w:val="004834C3"/>
    <w:rsid w:val="0048646A"/>
    <w:rsid w:val="004868AB"/>
    <w:rsid w:val="00486A57"/>
    <w:rsid w:val="00486B6F"/>
    <w:rsid w:val="00486F5E"/>
    <w:rsid w:val="004924C6"/>
    <w:rsid w:val="00492C4E"/>
    <w:rsid w:val="00492E54"/>
    <w:rsid w:val="00493676"/>
    <w:rsid w:val="004A0363"/>
    <w:rsid w:val="004A13B2"/>
    <w:rsid w:val="004A176B"/>
    <w:rsid w:val="004A20DB"/>
    <w:rsid w:val="004A2C1C"/>
    <w:rsid w:val="004A3686"/>
    <w:rsid w:val="004A39BC"/>
    <w:rsid w:val="004A548B"/>
    <w:rsid w:val="004A55FF"/>
    <w:rsid w:val="004A7354"/>
    <w:rsid w:val="004A7B27"/>
    <w:rsid w:val="004B0213"/>
    <w:rsid w:val="004B0848"/>
    <w:rsid w:val="004B092A"/>
    <w:rsid w:val="004B111F"/>
    <w:rsid w:val="004B259F"/>
    <w:rsid w:val="004B591F"/>
    <w:rsid w:val="004B6980"/>
    <w:rsid w:val="004B7294"/>
    <w:rsid w:val="004B72BB"/>
    <w:rsid w:val="004C4FE7"/>
    <w:rsid w:val="004C6F06"/>
    <w:rsid w:val="004D0374"/>
    <w:rsid w:val="004D0410"/>
    <w:rsid w:val="004D0FE3"/>
    <w:rsid w:val="004D27CC"/>
    <w:rsid w:val="004D3DFD"/>
    <w:rsid w:val="004D5215"/>
    <w:rsid w:val="004D722A"/>
    <w:rsid w:val="004D7692"/>
    <w:rsid w:val="004E1979"/>
    <w:rsid w:val="004E2040"/>
    <w:rsid w:val="004E28F6"/>
    <w:rsid w:val="004E5685"/>
    <w:rsid w:val="004E6824"/>
    <w:rsid w:val="004E6902"/>
    <w:rsid w:val="004E6FF4"/>
    <w:rsid w:val="004F0998"/>
    <w:rsid w:val="004F2ACE"/>
    <w:rsid w:val="004F5840"/>
    <w:rsid w:val="004F7BBA"/>
    <w:rsid w:val="004F7F48"/>
    <w:rsid w:val="00500622"/>
    <w:rsid w:val="005007E9"/>
    <w:rsid w:val="005032D9"/>
    <w:rsid w:val="0050527D"/>
    <w:rsid w:val="00506297"/>
    <w:rsid w:val="00506A00"/>
    <w:rsid w:val="005072DA"/>
    <w:rsid w:val="005120AB"/>
    <w:rsid w:val="00513658"/>
    <w:rsid w:val="00515814"/>
    <w:rsid w:val="0051680F"/>
    <w:rsid w:val="0052134A"/>
    <w:rsid w:val="00521721"/>
    <w:rsid w:val="005231FE"/>
    <w:rsid w:val="005235D4"/>
    <w:rsid w:val="00523922"/>
    <w:rsid w:val="005243B3"/>
    <w:rsid w:val="005278DA"/>
    <w:rsid w:val="00532179"/>
    <w:rsid w:val="00533DCD"/>
    <w:rsid w:val="00534F3F"/>
    <w:rsid w:val="005350CB"/>
    <w:rsid w:val="0053515F"/>
    <w:rsid w:val="00536052"/>
    <w:rsid w:val="00536995"/>
    <w:rsid w:val="00536C8E"/>
    <w:rsid w:val="00536D19"/>
    <w:rsid w:val="00536F7F"/>
    <w:rsid w:val="0053795A"/>
    <w:rsid w:val="005400F9"/>
    <w:rsid w:val="0054014B"/>
    <w:rsid w:val="00541BF7"/>
    <w:rsid w:val="005434E0"/>
    <w:rsid w:val="0054440A"/>
    <w:rsid w:val="00544630"/>
    <w:rsid w:val="005454BC"/>
    <w:rsid w:val="005456C4"/>
    <w:rsid w:val="0054751E"/>
    <w:rsid w:val="00547F96"/>
    <w:rsid w:val="00552D6B"/>
    <w:rsid w:val="0055394D"/>
    <w:rsid w:val="00553AA5"/>
    <w:rsid w:val="00554841"/>
    <w:rsid w:val="0056076C"/>
    <w:rsid w:val="00563636"/>
    <w:rsid w:val="00563766"/>
    <w:rsid w:val="00567393"/>
    <w:rsid w:val="00567502"/>
    <w:rsid w:val="00571DA7"/>
    <w:rsid w:val="0057271D"/>
    <w:rsid w:val="0057282A"/>
    <w:rsid w:val="00574EA9"/>
    <w:rsid w:val="00575B62"/>
    <w:rsid w:val="00577D2C"/>
    <w:rsid w:val="00577FA1"/>
    <w:rsid w:val="00580BA3"/>
    <w:rsid w:val="00581FBB"/>
    <w:rsid w:val="00582294"/>
    <w:rsid w:val="005825A1"/>
    <w:rsid w:val="005828F5"/>
    <w:rsid w:val="00582AA2"/>
    <w:rsid w:val="00586429"/>
    <w:rsid w:val="005864E1"/>
    <w:rsid w:val="005879CB"/>
    <w:rsid w:val="00591511"/>
    <w:rsid w:val="00591FA4"/>
    <w:rsid w:val="0059436D"/>
    <w:rsid w:val="00594669"/>
    <w:rsid w:val="00595A8E"/>
    <w:rsid w:val="00595DF6"/>
    <w:rsid w:val="005A032B"/>
    <w:rsid w:val="005A2C1C"/>
    <w:rsid w:val="005A701E"/>
    <w:rsid w:val="005B0D66"/>
    <w:rsid w:val="005B2CF6"/>
    <w:rsid w:val="005B47C8"/>
    <w:rsid w:val="005B5F86"/>
    <w:rsid w:val="005B71D0"/>
    <w:rsid w:val="005C1E6E"/>
    <w:rsid w:val="005C419E"/>
    <w:rsid w:val="005D0FF8"/>
    <w:rsid w:val="005D2885"/>
    <w:rsid w:val="005D37F3"/>
    <w:rsid w:val="005D42B1"/>
    <w:rsid w:val="005D6CD0"/>
    <w:rsid w:val="005D7DA4"/>
    <w:rsid w:val="005E2266"/>
    <w:rsid w:val="005E279D"/>
    <w:rsid w:val="005E5498"/>
    <w:rsid w:val="005E5A3B"/>
    <w:rsid w:val="005E61D1"/>
    <w:rsid w:val="005E6B91"/>
    <w:rsid w:val="005E6D99"/>
    <w:rsid w:val="005E7193"/>
    <w:rsid w:val="005E72B9"/>
    <w:rsid w:val="005E7B2C"/>
    <w:rsid w:val="005F0B25"/>
    <w:rsid w:val="005F192C"/>
    <w:rsid w:val="005F3FBB"/>
    <w:rsid w:val="005F45EA"/>
    <w:rsid w:val="005F75CD"/>
    <w:rsid w:val="005F7BBF"/>
    <w:rsid w:val="006001A5"/>
    <w:rsid w:val="0060083D"/>
    <w:rsid w:val="00601531"/>
    <w:rsid w:val="006017B7"/>
    <w:rsid w:val="00602B1E"/>
    <w:rsid w:val="00605638"/>
    <w:rsid w:val="006058AC"/>
    <w:rsid w:val="006073DE"/>
    <w:rsid w:val="00607771"/>
    <w:rsid w:val="006104B6"/>
    <w:rsid w:val="006118B6"/>
    <w:rsid w:val="00611EB5"/>
    <w:rsid w:val="00613FFC"/>
    <w:rsid w:val="0061448B"/>
    <w:rsid w:val="0061475D"/>
    <w:rsid w:val="0061555F"/>
    <w:rsid w:val="00616155"/>
    <w:rsid w:val="006208B0"/>
    <w:rsid w:val="00622B97"/>
    <w:rsid w:val="00624BD6"/>
    <w:rsid w:val="00624E5B"/>
    <w:rsid w:val="00625733"/>
    <w:rsid w:val="00625EAA"/>
    <w:rsid w:val="00626056"/>
    <w:rsid w:val="00627FA5"/>
    <w:rsid w:val="00631026"/>
    <w:rsid w:val="0063109A"/>
    <w:rsid w:val="00632D52"/>
    <w:rsid w:val="00632EE5"/>
    <w:rsid w:val="00636709"/>
    <w:rsid w:val="0063681B"/>
    <w:rsid w:val="006375B8"/>
    <w:rsid w:val="00641E24"/>
    <w:rsid w:val="00644E05"/>
    <w:rsid w:val="00645266"/>
    <w:rsid w:val="00645DFC"/>
    <w:rsid w:val="00646109"/>
    <w:rsid w:val="006470AD"/>
    <w:rsid w:val="00647E4F"/>
    <w:rsid w:val="00650670"/>
    <w:rsid w:val="00651483"/>
    <w:rsid w:val="00652B22"/>
    <w:rsid w:val="00652FEA"/>
    <w:rsid w:val="0065364E"/>
    <w:rsid w:val="00653CAF"/>
    <w:rsid w:val="006543CE"/>
    <w:rsid w:val="0065657A"/>
    <w:rsid w:val="006565C4"/>
    <w:rsid w:val="006603FC"/>
    <w:rsid w:val="006613C8"/>
    <w:rsid w:val="00665800"/>
    <w:rsid w:val="00666036"/>
    <w:rsid w:val="00667354"/>
    <w:rsid w:val="00667760"/>
    <w:rsid w:val="0067194D"/>
    <w:rsid w:val="00672780"/>
    <w:rsid w:val="0067286E"/>
    <w:rsid w:val="00673B67"/>
    <w:rsid w:val="00676281"/>
    <w:rsid w:val="00676D33"/>
    <w:rsid w:val="00681C30"/>
    <w:rsid w:val="00683737"/>
    <w:rsid w:val="00684648"/>
    <w:rsid w:val="00684FD7"/>
    <w:rsid w:val="006860F0"/>
    <w:rsid w:val="00686910"/>
    <w:rsid w:val="00687053"/>
    <w:rsid w:val="00687E2C"/>
    <w:rsid w:val="0069118C"/>
    <w:rsid w:val="00691322"/>
    <w:rsid w:val="006913E4"/>
    <w:rsid w:val="00691992"/>
    <w:rsid w:val="00691EB1"/>
    <w:rsid w:val="00692A25"/>
    <w:rsid w:val="00693722"/>
    <w:rsid w:val="0069531E"/>
    <w:rsid w:val="006966EE"/>
    <w:rsid w:val="0069714D"/>
    <w:rsid w:val="006976AA"/>
    <w:rsid w:val="006A1F86"/>
    <w:rsid w:val="006A2D4B"/>
    <w:rsid w:val="006A4631"/>
    <w:rsid w:val="006A69C6"/>
    <w:rsid w:val="006A7608"/>
    <w:rsid w:val="006B006B"/>
    <w:rsid w:val="006B1522"/>
    <w:rsid w:val="006B2661"/>
    <w:rsid w:val="006B6FF9"/>
    <w:rsid w:val="006C0CA3"/>
    <w:rsid w:val="006C1458"/>
    <w:rsid w:val="006C3A1D"/>
    <w:rsid w:val="006C3FAA"/>
    <w:rsid w:val="006C4110"/>
    <w:rsid w:val="006C4C98"/>
    <w:rsid w:val="006C706A"/>
    <w:rsid w:val="006C7C3B"/>
    <w:rsid w:val="006D00B9"/>
    <w:rsid w:val="006D2C78"/>
    <w:rsid w:val="006D3FE8"/>
    <w:rsid w:val="006D4266"/>
    <w:rsid w:val="006D5364"/>
    <w:rsid w:val="006D7502"/>
    <w:rsid w:val="006E00F2"/>
    <w:rsid w:val="006E247D"/>
    <w:rsid w:val="006E5ED7"/>
    <w:rsid w:val="006E5FB0"/>
    <w:rsid w:val="006E7663"/>
    <w:rsid w:val="006E7687"/>
    <w:rsid w:val="006F0B81"/>
    <w:rsid w:val="006F123C"/>
    <w:rsid w:val="006F1D22"/>
    <w:rsid w:val="006F32DA"/>
    <w:rsid w:val="006F3EB4"/>
    <w:rsid w:val="006F794E"/>
    <w:rsid w:val="00702343"/>
    <w:rsid w:val="00703E08"/>
    <w:rsid w:val="007045E8"/>
    <w:rsid w:val="00706057"/>
    <w:rsid w:val="007061F9"/>
    <w:rsid w:val="00710076"/>
    <w:rsid w:val="00710424"/>
    <w:rsid w:val="00710644"/>
    <w:rsid w:val="007116C4"/>
    <w:rsid w:val="0071218A"/>
    <w:rsid w:val="007127EE"/>
    <w:rsid w:val="00712A9B"/>
    <w:rsid w:val="0071426A"/>
    <w:rsid w:val="00715184"/>
    <w:rsid w:val="007155D3"/>
    <w:rsid w:val="00715CE8"/>
    <w:rsid w:val="00715F9D"/>
    <w:rsid w:val="00716030"/>
    <w:rsid w:val="00716FF3"/>
    <w:rsid w:val="007216BE"/>
    <w:rsid w:val="00722444"/>
    <w:rsid w:val="007266CF"/>
    <w:rsid w:val="007342ED"/>
    <w:rsid w:val="00734B13"/>
    <w:rsid w:val="00734FF9"/>
    <w:rsid w:val="007364D1"/>
    <w:rsid w:val="00736525"/>
    <w:rsid w:val="0074441F"/>
    <w:rsid w:val="007461EA"/>
    <w:rsid w:val="00746426"/>
    <w:rsid w:val="00750BE3"/>
    <w:rsid w:val="00756E47"/>
    <w:rsid w:val="007614E9"/>
    <w:rsid w:val="00762A5E"/>
    <w:rsid w:val="0076451A"/>
    <w:rsid w:val="007645F9"/>
    <w:rsid w:val="007648B7"/>
    <w:rsid w:val="00764CFA"/>
    <w:rsid w:val="00764E08"/>
    <w:rsid w:val="00767318"/>
    <w:rsid w:val="00767F0A"/>
    <w:rsid w:val="00776480"/>
    <w:rsid w:val="007775C3"/>
    <w:rsid w:val="007779C9"/>
    <w:rsid w:val="00777A9D"/>
    <w:rsid w:val="00786242"/>
    <w:rsid w:val="00786780"/>
    <w:rsid w:val="00787459"/>
    <w:rsid w:val="0078777E"/>
    <w:rsid w:val="0079190C"/>
    <w:rsid w:val="00791EE3"/>
    <w:rsid w:val="00794207"/>
    <w:rsid w:val="007951C3"/>
    <w:rsid w:val="007A0E0D"/>
    <w:rsid w:val="007A1D48"/>
    <w:rsid w:val="007A45CB"/>
    <w:rsid w:val="007A60D1"/>
    <w:rsid w:val="007B03FA"/>
    <w:rsid w:val="007B0811"/>
    <w:rsid w:val="007B3A38"/>
    <w:rsid w:val="007B4538"/>
    <w:rsid w:val="007B48BE"/>
    <w:rsid w:val="007B5425"/>
    <w:rsid w:val="007C2646"/>
    <w:rsid w:val="007C5BD9"/>
    <w:rsid w:val="007C7420"/>
    <w:rsid w:val="007C7AE2"/>
    <w:rsid w:val="007D068A"/>
    <w:rsid w:val="007D0A57"/>
    <w:rsid w:val="007D28FA"/>
    <w:rsid w:val="007D4D50"/>
    <w:rsid w:val="007D5C8A"/>
    <w:rsid w:val="007D601E"/>
    <w:rsid w:val="007D64F1"/>
    <w:rsid w:val="007D76B8"/>
    <w:rsid w:val="007E19BB"/>
    <w:rsid w:val="007E382E"/>
    <w:rsid w:val="007E3E2D"/>
    <w:rsid w:val="007E4CAB"/>
    <w:rsid w:val="007E502A"/>
    <w:rsid w:val="007E5881"/>
    <w:rsid w:val="007E5E10"/>
    <w:rsid w:val="007E5E52"/>
    <w:rsid w:val="007F138D"/>
    <w:rsid w:val="007F1498"/>
    <w:rsid w:val="007F522A"/>
    <w:rsid w:val="007F6B3D"/>
    <w:rsid w:val="007F6DAE"/>
    <w:rsid w:val="007F7CB4"/>
    <w:rsid w:val="008010BD"/>
    <w:rsid w:val="00801762"/>
    <w:rsid w:val="008022BE"/>
    <w:rsid w:val="008033F4"/>
    <w:rsid w:val="0080341C"/>
    <w:rsid w:val="00803764"/>
    <w:rsid w:val="008040B1"/>
    <w:rsid w:val="00807617"/>
    <w:rsid w:val="00813383"/>
    <w:rsid w:val="00813C1A"/>
    <w:rsid w:val="00813C9E"/>
    <w:rsid w:val="0081659D"/>
    <w:rsid w:val="008227B4"/>
    <w:rsid w:val="00823A5F"/>
    <w:rsid w:val="00823C14"/>
    <w:rsid w:val="00830D95"/>
    <w:rsid w:val="0083189A"/>
    <w:rsid w:val="00832E04"/>
    <w:rsid w:val="008360CF"/>
    <w:rsid w:val="00842123"/>
    <w:rsid w:val="0084602C"/>
    <w:rsid w:val="0085137D"/>
    <w:rsid w:val="00852E43"/>
    <w:rsid w:val="00853578"/>
    <w:rsid w:val="0085507C"/>
    <w:rsid w:val="00856BD1"/>
    <w:rsid w:val="0086018B"/>
    <w:rsid w:val="00860DF4"/>
    <w:rsid w:val="008612D5"/>
    <w:rsid w:val="00862DF7"/>
    <w:rsid w:val="00863710"/>
    <w:rsid w:val="0086501E"/>
    <w:rsid w:val="00865DD7"/>
    <w:rsid w:val="00867C4A"/>
    <w:rsid w:val="00871A6F"/>
    <w:rsid w:val="0087370B"/>
    <w:rsid w:val="00873CBE"/>
    <w:rsid w:val="00876161"/>
    <w:rsid w:val="008763DE"/>
    <w:rsid w:val="008774A6"/>
    <w:rsid w:val="00881950"/>
    <w:rsid w:val="00882A80"/>
    <w:rsid w:val="008843CB"/>
    <w:rsid w:val="00886AF9"/>
    <w:rsid w:val="008902E8"/>
    <w:rsid w:val="0089148E"/>
    <w:rsid w:val="00891A05"/>
    <w:rsid w:val="00891CE0"/>
    <w:rsid w:val="008946FA"/>
    <w:rsid w:val="00894C55"/>
    <w:rsid w:val="00896C91"/>
    <w:rsid w:val="00896D11"/>
    <w:rsid w:val="008970A5"/>
    <w:rsid w:val="00897172"/>
    <w:rsid w:val="00897663"/>
    <w:rsid w:val="00897B74"/>
    <w:rsid w:val="008A1F1E"/>
    <w:rsid w:val="008A3CF4"/>
    <w:rsid w:val="008A495F"/>
    <w:rsid w:val="008A4E2B"/>
    <w:rsid w:val="008A5428"/>
    <w:rsid w:val="008A61D5"/>
    <w:rsid w:val="008A6E92"/>
    <w:rsid w:val="008B12A7"/>
    <w:rsid w:val="008B1559"/>
    <w:rsid w:val="008B1597"/>
    <w:rsid w:val="008B36F9"/>
    <w:rsid w:val="008B38F0"/>
    <w:rsid w:val="008B3DB3"/>
    <w:rsid w:val="008B4932"/>
    <w:rsid w:val="008B683F"/>
    <w:rsid w:val="008B7572"/>
    <w:rsid w:val="008B7611"/>
    <w:rsid w:val="008C0012"/>
    <w:rsid w:val="008C0E42"/>
    <w:rsid w:val="008C19D2"/>
    <w:rsid w:val="008C1E22"/>
    <w:rsid w:val="008C2833"/>
    <w:rsid w:val="008C29CC"/>
    <w:rsid w:val="008C2FF8"/>
    <w:rsid w:val="008C4362"/>
    <w:rsid w:val="008C4D68"/>
    <w:rsid w:val="008C7CE8"/>
    <w:rsid w:val="008D2E10"/>
    <w:rsid w:val="008D6BA0"/>
    <w:rsid w:val="008D75D7"/>
    <w:rsid w:val="008D7D68"/>
    <w:rsid w:val="008E0E9B"/>
    <w:rsid w:val="008E1303"/>
    <w:rsid w:val="008E19B0"/>
    <w:rsid w:val="008E25CE"/>
    <w:rsid w:val="008E315F"/>
    <w:rsid w:val="008E3A37"/>
    <w:rsid w:val="008E511B"/>
    <w:rsid w:val="008E5A96"/>
    <w:rsid w:val="008F2562"/>
    <w:rsid w:val="008F2D0A"/>
    <w:rsid w:val="008F4449"/>
    <w:rsid w:val="008F46EC"/>
    <w:rsid w:val="008F7275"/>
    <w:rsid w:val="0090477A"/>
    <w:rsid w:val="00907B50"/>
    <w:rsid w:val="00907DAC"/>
    <w:rsid w:val="00910FF3"/>
    <w:rsid w:val="009112A9"/>
    <w:rsid w:val="009119AD"/>
    <w:rsid w:val="009120E0"/>
    <w:rsid w:val="00912653"/>
    <w:rsid w:val="0091333F"/>
    <w:rsid w:val="009133AA"/>
    <w:rsid w:val="0091459B"/>
    <w:rsid w:val="00920450"/>
    <w:rsid w:val="00920CD9"/>
    <w:rsid w:val="009214B7"/>
    <w:rsid w:val="00921825"/>
    <w:rsid w:val="00921952"/>
    <w:rsid w:val="00922215"/>
    <w:rsid w:val="00922503"/>
    <w:rsid w:val="009225BB"/>
    <w:rsid w:val="009231C1"/>
    <w:rsid w:val="00925D23"/>
    <w:rsid w:val="009277BA"/>
    <w:rsid w:val="009302B3"/>
    <w:rsid w:val="00931B13"/>
    <w:rsid w:val="009332BA"/>
    <w:rsid w:val="009334BA"/>
    <w:rsid w:val="00934A8E"/>
    <w:rsid w:val="00934E1B"/>
    <w:rsid w:val="0094077B"/>
    <w:rsid w:val="009407B2"/>
    <w:rsid w:val="00940A25"/>
    <w:rsid w:val="0094150B"/>
    <w:rsid w:val="00945571"/>
    <w:rsid w:val="00946045"/>
    <w:rsid w:val="009468C0"/>
    <w:rsid w:val="00950855"/>
    <w:rsid w:val="00951B4B"/>
    <w:rsid w:val="009522E0"/>
    <w:rsid w:val="00955240"/>
    <w:rsid w:val="009554CA"/>
    <w:rsid w:val="00955A75"/>
    <w:rsid w:val="00960CB1"/>
    <w:rsid w:val="0096475E"/>
    <w:rsid w:val="00966080"/>
    <w:rsid w:val="0096754B"/>
    <w:rsid w:val="00967CEB"/>
    <w:rsid w:val="009702A5"/>
    <w:rsid w:val="00971EC5"/>
    <w:rsid w:val="00973C65"/>
    <w:rsid w:val="00974138"/>
    <w:rsid w:val="009817C1"/>
    <w:rsid w:val="00981C83"/>
    <w:rsid w:val="009825C9"/>
    <w:rsid w:val="00982EDC"/>
    <w:rsid w:val="009831B4"/>
    <w:rsid w:val="00984776"/>
    <w:rsid w:val="009873FD"/>
    <w:rsid w:val="00990368"/>
    <w:rsid w:val="00991BDF"/>
    <w:rsid w:val="00992954"/>
    <w:rsid w:val="00992DC5"/>
    <w:rsid w:val="00992E11"/>
    <w:rsid w:val="00993999"/>
    <w:rsid w:val="00994B33"/>
    <w:rsid w:val="00994C65"/>
    <w:rsid w:val="009959F6"/>
    <w:rsid w:val="009967F4"/>
    <w:rsid w:val="0099775A"/>
    <w:rsid w:val="009A1AF2"/>
    <w:rsid w:val="009A1D40"/>
    <w:rsid w:val="009A268D"/>
    <w:rsid w:val="009A308F"/>
    <w:rsid w:val="009A4825"/>
    <w:rsid w:val="009A5146"/>
    <w:rsid w:val="009A5BB7"/>
    <w:rsid w:val="009A6D66"/>
    <w:rsid w:val="009A712C"/>
    <w:rsid w:val="009A77A8"/>
    <w:rsid w:val="009B16F6"/>
    <w:rsid w:val="009B2F66"/>
    <w:rsid w:val="009B4081"/>
    <w:rsid w:val="009B40B7"/>
    <w:rsid w:val="009B629F"/>
    <w:rsid w:val="009B7B41"/>
    <w:rsid w:val="009C0103"/>
    <w:rsid w:val="009C163B"/>
    <w:rsid w:val="009C1866"/>
    <w:rsid w:val="009C1C32"/>
    <w:rsid w:val="009C1F52"/>
    <w:rsid w:val="009C223C"/>
    <w:rsid w:val="009C2F79"/>
    <w:rsid w:val="009C48B1"/>
    <w:rsid w:val="009C4943"/>
    <w:rsid w:val="009C4BB0"/>
    <w:rsid w:val="009C558F"/>
    <w:rsid w:val="009C77E1"/>
    <w:rsid w:val="009C7D51"/>
    <w:rsid w:val="009D0ADD"/>
    <w:rsid w:val="009D277D"/>
    <w:rsid w:val="009D4777"/>
    <w:rsid w:val="009D6A8A"/>
    <w:rsid w:val="009D79CD"/>
    <w:rsid w:val="009E321D"/>
    <w:rsid w:val="009E5504"/>
    <w:rsid w:val="009E7821"/>
    <w:rsid w:val="009E7BD7"/>
    <w:rsid w:val="009F007C"/>
    <w:rsid w:val="009F1FBE"/>
    <w:rsid w:val="009F3FD2"/>
    <w:rsid w:val="009F6F12"/>
    <w:rsid w:val="00A04FE8"/>
    <w:rsid w:val="00A0759D"/>
    <w:rsid w:val="00A11E11"/>
    <w:rsid w:val="00A21890"/>
    <w:rsid w:val="00A222DC"/>
    <w:rsid w:val="00A229AC"/>
    <w:rsid w:val="00A22CF5"/>
    <w:rsid w:val="00A23184"/>
    <w:rsid w:val="00A247E3"/>
    <w:rsid w:val="00A272E0"/>
    <w:rsid w:val="00A30190"/>
    <w:rsid w:val="00A308E3"/>
    <w:rsid w:val="00A31908"/>
    <w:rsid w:val="00A33635"/>
    <w:rsid w:val="00A33924"/>
    <w:rsid w:val="00A367F6"/>
    <w:rsid w:val="00A400FB"/>
    <w:rsid w:val="00A459FA"/>
    <w:rsid w:val="00A45B24"/>
    <w:rsid w:val="00A46022"/>
    <w:rsid w:val="00A47C49"/>
    <w:rsid w:val="00A47E37"/>
    <w:rsid w:val="00A50D91"/>
    <w:rsid w:val="00A51AC2"/>
    <w:rsid w:val="00A5730E"/>
    <w:rsid w:val="00A578A3"/>
    <w:rsid w:val="00A607E7"/>
    <w:rsid w:val="00A60F8D"/>
    <w:rsid w:val="00A6223F"/>
    <w:rsid w:val="00A62E2E"/>
    <w:rsid w:val="00A63527"/>
    <w:rsid w:val="00A63E30"/>
    <w:rsid w:val="00A63EF5"/>
    <w:rsid w:val="00A64FA1"/>
    <w:rsid w:val="00A6656C"/>
    <w:rsid w:val="00A71EC0"/>
    <w:rsid w:val="00A74179"/>
    <w:rsid w:val="00A76871"/>
    <w:rsid w:val="00A77252"/>
    <w:rsid w:val="00A776D4"/>
    <w:rsid w:val="00A81392"/>
    <w:rsid w:val="00A82ADF"/>
    <w:rsid w:val="00A83D18"/>
    <w:rsid w:val="00A87AB8"/>
    <w:rsid w:val="00A91B67"/>
    <w:rsid w:val="00A91FB3"/>
    <w:rsid w:val="00A91FE5"/>
    <w:rsid w:val="00A94A46"/>
    <w:rsid w:val="00A95667"/>
    <w:rsid w:val="00A95B6D"/>
    <w:rsid w:val="00A96CE8"/>
    <w:rsid w:val="00A979D2"/>
    <w:rsid w:val="00AA2D95"/>
    <w:rsid w:val="00AA3230"/>
    <w:rsid w:val="00AA48EB"/>
    <w:rsid w:val="00AA4A95"/>
    <w:rsid w:val="00AA6FC9"/>
    <w:rsid w:val="00AB118B"/>
    <w:rsid w:val="00AB3D70"/>
    <w:rsid w:val="00AB6148"/>
    <w:rsid w:val="00AB6343"/>
    <w:rsid w:val="00AC0046"/>
    <w:rsid w:val="00AC324E"/>
    <w:rsid w:val="00AC505D"/>
    <w:rsid w:val="00AC69E0"/>
    <w:rsid w:val="00AD1304"/>
    <w:rsid w:val="00AD1481"/>
    <w:rsid w:val="00AD17A2"/>
    <w:rsid w:val="00AD37A3"/>
    <w:rsid w:val="00AD3D69"/>
    <w:rsid w:val="00AD5334"/>
    <w:rsid w:val="00AE02A1"/>
    <w:rsid w:val="00AE04B8"/>
    <w:rsid w:val="00AE43CF"/>
    <w:rsid w:val="00AE570A"/>
    <w:rsid w:val="00AF3CEC"/>
    <w:rsid w:val="00AF4DF2"/>
    <w:rsid w:val="00B00188"/>
    <w:rsid w:val="00B01A51"/>
    <w:rsid w:val="00B01D2B"/>
    <w:rsid w:val="00B04079"/>
    <w:rsid w:val="00B04C44"/>
    <w:rsid w:val="00B06FA4"/>
    <w:rsid w:val="00B072D7"/>
    <w:rsid w:val="00B104C9"/>
    <w:rsid w:val="00B1284A"/>
    <w:rsid w:val="00B13BBF"/>
    <w:rsid w:val="00B144BA"/>
    <w:rsid w:val="00B16E71"/>
    <w:rsid w:val="00B17C0A"/>
    <w:rsid w:val="00B17FCC"/>
    <w:rsid w:val="00B20C41"/>
    <w:rsid w:val="00B2234F"/>
    <w:rsid w:val="00B25E6B"/>
    <w:rsid w:val="00B271BC"/>
    <w:rsid w:val="00B27FDA"/>
    <w:rsid w:val="00B314A5"/>
    <w:rsid w:val="00B3455D"/>
    <w:rsid w:val="00B35583"/>
    <w:rsid w:val="00B3692A"/>
    <w:rsid w:val="00B420D7"/>
    <w:rsid w:val="00B443EC"/>
    <w:rsid w:val="00B44F8B"/>
    <w:rsid w:val="00B45DCC"/>
    <w:rsid w:val="00B4713B"/>
    <w:rsid w:val="00B5240A"/>
    <w:rsid w:val="00B5385D"/>
    <w:rsid w:val="00B53B38"/>
    <w:rsid w:val="00B5570F"/>
    <w:rsid w:val="00B56C28"/>
    <w:rsid w:val="00B5736F"/>
    <w:rsid w:val="00B577FC"/>
    <w:rsid w:val="00B57AA3"/>
    <w:rsid w:val="00B6399D"/>
    <w:rsid w:val="00B63D86"/>
    <w:rsid w:val="00B6410F"/>
    <w:rsid w:val="00B64275"/>
    <w:rsid w:val="00B6447D"/>
    <w:rsid w:val="00B662FB"/>
    <w:rsid w:val="00B7211C"/>
    <w:rsid w:val="00B7291C"/>
    <w:rsid w:val="00B755FA"/>
    <w:rsid w:val="00B75CE8"/>
    <w:rsid w:val="00B7736D"/>
    <w:rsid w:val="00B838A1"/>
    <w:rsid w:val="00B8426A"/>
    <w:rsid w:val="00B8545F"/>
    <w:rsid w:val="00B8714A"/>
    <w:rsid w:val="00B87F78"/>
    <w:rsid w:val="00B90C66"/>
    <w:rsid w:val="00B90EF3"/>
    <w:rsid w:val="00B924D9"/>
    <w:rsid w:val="00B93BF3"/>
    <w:rsid w:val="00B93EFA"/>
    <w:rsid w:val="00B949EE"/>
    <w:rsid w:val="00B96C42"/>
    <w:rsid w:val="00BA26A2"/>
    <w:rsid w:val="00BA394A"/>
    <w:rsid w:val="00BA466E"/>
    <w:rsid w:val="00BA500B"/>
    <w:rsid w:val="00BA58F4"/>
    <w:rsid w:val="00BA655B"/>
    <w:rsid w:val="00BA6DB0"/>
    <w:rsid w:val="00BA78E1"/>
    <w:rsid w:val="00BB2299"/>
    <w:rsid w:val="00BB347A"/>
    <w:rsid w:val="00BB3B9E"/>
    <w:rsid w:val="00BB3FED"/>
    <w:rsid w:val="00BB6F1E"/>
    <w:rsid w:val="00BC0ED7"/>
    <w:rsid w:val="00BC1B9E"/>
    <w:rsid w:val="00BC293E"/>
    <w:rsid w:val="00BC3C9C"/>
    <w:rsid w:val="00BC6106"/>
    <w:rsid w:val="00BD0960"/>
    <w:rsid w:val="00BD37DC"/>
    <w:rsid w:val="00BD435F"/>
    <w:rsid w:val="00BD4FDF"/>
    <w:rsid w:val="00BD7DC6"/>
    <w:rsid w:val="00BE2B90"/>
    <w:rsid w:val="00BE508C"/>
    <w:rsid w:val="00BE5159"/>
    <w:rsid w:val="00BE5569"/>
    <w:rsid w:val="00BE7357"/>
    <w:rsid w:val="00BF04A6"/>
    <w:rsid w:val="00BF05A4"/>
    <w:rsid w:val="00BF0EFE"/>
    <w:rsid w:val="00BF1484"/>
    <w:rsid w:val="00BF1CC3"/>
    <w:rsid w:val="00BF27A3"/>
    <w:rsid w:val="00BF54B1"/>
    <w:rsid w:val="00BF6CA2"/>
    <w:rsid w:val="00BF7BAA"/>
    <w:rsid w:val="00C000BD"/>
    <w:rsid w:val="00C011F4"/>
    <w:rsid w:val="00C01E9F"/>
    <w:rsid w:val="00C02D6F"/>
    <w:rsid w:val="00C0734C"/>
    <w:rsid w:val="00C07C96"/>
    <w:rsid w:val="00C1258D"/>
    <w:rsid w:val="00C127C5"/>
    <w:rsid w:val="00C12D97"/>
    <w:rsid w:val="00C14A63"/>
    <w:rsid w:val="00C17068"/>
    <w:rsid w:val="00C175A0"/>
    <w:rsid w:val="00C2238F"/>
    <w:rsid w:val="00C236C0"/>
    <w:rsid w:val="00C258BA"/>
    <w:rsid w:val="00C25CA1"/>
    <w:rsid w:val="00C26574"/>
    <w:rsid w:val="00C31B05"/>
    <w:rsid w:val="00C32834"/>
    <w:rsid w:val="00C32AE5"/>
    <w:rsid w:val="00C33947"/>
    <w:rsid w:val="00C33F07"/>
    <w:rsid w:val="00C37281"/>
    <w:rsid w:val="00C37699"/>
    <w:rsid w:val="00C37CE6"/>
    <w:rsid w:val="00C42C65"/>
    <w:rsid w:val="00C45368"/>
    <w:rsid w:val="00C46031"/>
    <w:rsid w:val="00C46953"/>
    <w:rsid w:val="00C4715C"/>
    <w:rsid w:val="00C473A4"/>
    <w:rsid w:val="00C5021C"/>
    <w:rsid w:val="00C507DD"/>
    <w:rsid w:val="00C508C2"/>
    <w:rsid w:val="00C51409"/>
    <w:rsid w:val="00C5463C"/>
    <w:rsid w:val="00C54835"/>
    <w:rsid w:val="00C552D7"/>
    <w:rsid w:val="00C55CD6"/>
    <w:rsid w:val="00C6056B"/>
    <w:rsid w:val="00C60ECB"/>
    <w:rsid w:val="00C72A29"/>
    <w:rsid w:val="00C73062"/>
    <w:rsid w:val="00C73A1F"/>
    <w:rsid w:val="00C73AD5"/>
    <w:rsid w:val="00C73E48"/>
    <w:rsid w:val="00C74E97"/>
    <w:rsid w:val="00C753AF"/>
    <w:rsid w:val="00C7550B"/>
    <w:rsid w:val="00C75514"/>
    <w:rsid w:val="00C776D7"/>
    <w:rsid w:val="00C80D5D"/>
    <w:rsid w:val="00C82CF2"/>
    <w:rsid w:val="00C863DE"/>
    <w:rsid w:val="00C86453"/>
    <w:rsid w:val="00C87D79"/>
    <w:rsid w:val="00C902D9"/>
    <w:rsid w:val="00C912F0"/>
    <w:rsid w:val="00C92A35"/>
    <w:rsid w:val="00C92D37"/>
    <w:rsid w:val="00C94206"/>
    <w:rsid w:val="00C943D5"/>
    <w:rsid w:val="00C94C4E"/>
    <w:rsid w:val="00C96062"/>
    <w:rsid w:val="00C97174"/>
    <w:rsid w:val="00CA09D7"/>
    <w:rsid w:val="00CA1075"/>
    <w:rsid w:val="00CA21D0"/>
    <w:rsid w:val="00CA6945"/>
    <w:rsid w:val="00CA743A"/>
    <w:rsid w:val="00CB0672"/>
    <w:rsid w:val="00CB0C2A"/>
    <w:rsid w:val="00CB300E"/>
    <w:rsid w:val="00CB3FB5"/>
    <w:rsid w:val="00CB4F00"/>
    <w:rsid w:val="00CB5C75"/>
    <w:rsid w:val="00CB6BB2"/>
    <w:rsid w:val="00CB6F9D"/>
    <w:rsid w:val="00CC0745"/>
    <w:rsid w:val="00CC09CA"/>
    <w:rsid w:val="00CC2DB8"/>
    <w:rsid w:val="00CC3499"/>
    <w:rsid w:val="00CC3DC1"/>
    <w:rsid w:val="00CD0D05"/>
    <w:rsid w:val="00CD0D89"/>
    <w:rsid w:val="00CD1D4C"/>
    <w:rsid w:val="00CD4EF5"/>
    <w:rsid w:val="00CD52A4"/>
    <w:rsid w:val="00CD574B"/>
    <w:rsid w:val="00CD5D79"/>
    <w:rsid w:val="00CE0DFC"/>
    <w:rsid w:val="00CE1FFA"/>
    <w:rsid w:val="00CE22C0"/>
    <w:rsid w:val="00CE2959"/>
    <w:rsid w:val="00CE2EDB"/>
    <w:rsid w:val="00CE403C"/>
    <w:rsid w:val="00CE49F2"/>
    <w:rsid w:val="00CE537E"/>
    <w:rsid w:val="00CE5F7D"/>
    <w:rsid w:val="00CE7538"/>
    <w:rsid w:val="00CF1260"/>
    <w:rsid w:val="00CF12A1"/>
    <w:rsid w:val="00CF41DD"/>
    <w:rsid w:val="00CF613C"/>
    <w:rsid w:val="00CF6DD7"/>
    <w:rsid w:val="00D05A66"/>
    <w:rsid w:val="00D07877"/>
    <w:rsid w:val="00D10034"/>
    <w:rsid w:val="00D11D14"/>
    <w:rsid w:val="00D1321C"/>
    <w:rsid w:val="00D2056E"/>
    <w:rsid w:val="00D20B1C"/>
    <w:rsid w:val="00D20BA4"/>
    <w:rsid w:val="00D21649"/>
    <w:rsid w:val="00D22D02"/>
    <w:rsid w:val="00D2386A"/>
    <w:rsid w:val="00D24CDE"/>
    <w:rsid w:val="00D255E3"/>
    <w:rsid w:val="00D2602E"/>
    <w:rsid w:val="00D2613C"/>
    <w:rsid w:val="00D27C37"/>
    <w:rsid w:val="00D3307D"/>
    <w:rsid w:val="00D3339A"/>
    <w:rsid w:val="00D34EFB"/>
    <w:rsid w:val="00D36BB1"/>
    <w:rsid w:val="00D36EEE"/>
    <w:rsid w:val="00D37581"/>
    <w:rsid w:val="00D403EE"/>
    <w:rsid w:val="00D44152"/>
    <w:rsid w:val="00D47E09"/>
    <w:rsid w:val="00D50941"/>
    <w:rsid w:val="00D50B76"/>
    <w:rsid w:val="00D50E09"/>
    <w:rsid w:val="00D561BB"/>
    <w:rsid w:val="00D57613"/>
    <w:rsid w:val="00D57EE3"/>
    <w:rsid w:val="00D6225A"/>
    <w:rsid w:val="00D62962"/>
    <w:rsid w:val="00D635C3"/>
    <w:rsid w:val="00D63A38"/>
    <w:rsid w:val="00D64F2F"/>
    <w:rsid w:val="00D665B4"/>
    <w:rsid w:val="00D669BA"/>
    <w:rsid w:val="00D67942"/>
    <w:rsid w:val="00D7038D"/>
    <w:rsid w:val="00D70BC1"/>
    <w:rsid w:val="00D74941"/>
    <w:rsid w:val="00D74A93"/>
    <w:rsid w:val="00D74F54"/>
    <w:rsid w:val="00D75C95"/>
    <w:rsid w:val="00D75CA7"/>
    <w:rsid w:val="00D761DE"/>
    <w:rsid w:val="00D7629A"/>
    <w:rsid w:val="00D770F3"/>
    <w:rsid w:val="00D776F7"/>
    <w:rsid w:val="00D77A5B"/>
    <w:rsid w:val="00D835D3"/>
    <w:rsid w:val="00D844C6"/>
    <w:rsid w:val="00D84518"/>
    <w:rsid w:val="00D855FD"/>
    <w:rsid w:val="00D86BB8"/>
    <w:rsid w:val="00D91E8D"/>
    <w:rsid w:val="00D92B16"/>
    <w:rsid w:val="00D9314D"/>
    <w:rsid w:val="00D93EC1"/>
    <w:rsid w:val="00D958A1"/>
    <w:rsid w:val="00D95DF4"/>
    <w:rsid w:val="00D97AB8"/>
    <w:rsid w:val="00DA04E5"/>
    <w:rsid w:val="00DA1504"/>
    <w:rsid w:val="00DA158E"/>
    <w:rsid w:val="00DA24CE"/>
    <w:rsid w:val="00DA68BD"/>
    <w:rsid w:val="00DA7301"/>
    <w:rsid w:val="00DA7F78"/>
    <w:rsid w:val="00DB16F1"/>
    <w:rsid w:val="00DB38BD"/>
    <w:rsid w:val="00DB3908"/>
    <w:rsid w:val="00DB4E02"/>
    <w:rsid w:val="00DB5107"/>
    <w:rsid w:val="00DB5D8A"/>
    <w:rsid w:val="00DB7A8D"/>
    <w:rsid w:val="00DB7D7B"/>
    <w:rsid w:val="00DC0D20"/>
    <w:rsid w:val="00DC5601"/>
    <w:rsid w:val="00DC720B"/>
    <w:rsid w:val="00DD23E7"/>
    <w:rsid w:val="00DD2D45"/>
    <w:rsid w:val="00DE2F4E"/>
    <w:rsid w:val="00DF11A5"/>
    <w:rsid w:val="00DF21C9"/>
    <w:rsid w:val="00DF2A69"/>
    <w:rsid w:val="00DF2ECF"/>
    <w:rsid w:val="00DF32C4"/>
    <w:rsid w:val="00DF40F7"/>
    <w:rsid w:val="00DF632C"/>
    <w:rsid w:val="00DF6AD4"/>
    <w:rsid w:val="00E0050D"/>
    <w:rsid w:val="00E009F7"/>
    <w:rsid w:val="00E0314F"/>
    <w:rsid w:val="00E04983"/>
    <w:rsid w:val="00E049E6"/>
    <w:rsid w:val="00E051B4"/>
    <w:rsid w:val="00E06D26"/>
    <w:rsid w:val="00E07D7C"/>
    <w:rsid w:val="00E10F96"/>
    <w:rsid w:val="00E1123B"/>
    <w:rsid w:val="00E12C9E"/>
    <w:rsid w:val="00E12F6E"/>
    <w:rsid w:val="00E13011"/>
    <w:rsid w:val="00E130B6"/>
    <w:rsid w:val="00E2088C"/>
    <w:rsid w:val="00E2121F"/>
    <w:rsid w:val="00E21BB9"/>
    <w:rsid w:val="00E224E5"/>
    <w:rsid w:val="00E236B5"/>
    <w:rsid w:val="00E23ADC"/>
    <w:rsid w:val="00E23E5B"/>
    <w:rsid w:val="00E258E2"/>
    <w:rsid w:val="00E25DE5"/>
    <w:rsid w:val="00E30988"/>
    <w:rsid w:val="00E30FBD"/>
    <w:rsid w:val="00E30FD1"/>
    <w:rsid w:val="00E315FD"/>
    <w:rsid w:val="00E32901"/>
    <w:rsid w:val="00E33B6D"/>
    <w:rsid w:val="00E340D3"/>
    <w:rsid w:val="00E35AB4"/>
    <w:rsid w:val="00E367AA"/>
    <w:rsid w:val="00E368F6"/>
    <w:rsid w:val="00E373FD"/>
    <w:rsid w:val="00E403AF"/>
    <w:rsid w:val="00E405EC"/>
    <w:rsid w:val="00E4430D"/>
    <w:rsid w:val="00E44814"/>
    <w:rsid w:val="00E45EB0"/>
    <w:rsid w:val="00E45F59"/>
    <w:rsid w:val="00E46E9C"/>
    <w:rsid w:val="00E47832"/>
    <w:rsid w:val="00E50D03"/>
    <w:rsid w:val="00E518D7"/>
    <w:rsid w:val="00E51DC5"/>
    <w:rsid w:val="00E52001"/>
    <w:rsid w:val="00E52CE4"/>
    <w:rsid w:val="00E52E7A"/>
    <w:rsid w:val="00E53B69"/>
    <w:rsid w:val="00E54487"/>
    <w:rsid w:val="00E544C8"/>
    <w:rsid w:val="00E561A4"/>
    <w:rsid w:val="00E562EE"/>
    <w:rsid w:val="00E57A19"/>
    <w:rsid w:val="00E600C0"/>
    <w:rsid w:val="00E61D39"/>
    <w:rsid w:val="00E621D5"/>
    <w:rsid w:val="00E6285C"/>
    <w:rsid w:val="00E65245"/>
    <w:rsid w:val="00E669AF"/>
    <w:rsid w:val="00E67B81"/>
    <w:rsid w:val="00E71E7E"/>
    <w:rsid w:val="00E74DB8"/>
    <w:rsid w:val="00E74F0E"/>
    <w:rsid w:val="00E76046"/>
    <w:rsid w:val="00E817F2"/>
    <w:rsid w:val="00E82F00"/>
    <w:rsid w:val="00E83278"/>
    <w:rsid w:val="00E83713"/>
    <w:rsid w:val="00E83BA0"/>
    <w:rsid w:val="00E8446F"/>
    <w:rsid w:val="00E858FF"/>
    <w:rsid w:val="00E86600"/>
    <w:rsid w:val="00E866FC"/>
    <w:rsid w:val="00E86BCA"/>
    <w:rsid w:val="00E86C0A"/>
    <w:rsid w:val="00E877E1"/>
    <w:rsid w:val="00E902E8"/>
    <w:rsid w:val="00E90AED"/>
    <w:rsid w:val="00E93D80"/>
    <w:rsid w:val="00E94908"/>
    <w:rsid w:val="00E95184"/>
    <w:rsid w:val="00E96754"/>
    <w:rsid w:val="00E96C11"/>
    <w:rsid w:val="00E96D76"/>
    <w:rsid w:val="00EA464F"/>
    <w:rsid w:val="00EA62B3"/>
    <w:rsid w:val="00EA713B"/>
    <w:rsid w:val="00EB1B45"/>
    <w:rsid w:val="00EB2EB2"/>
    <w:rsid w:val="00EB34B0"/>
    <w:rsid w:val="00EB4CC7"/>
    <w:rsid w:val="00EB70A9"/>
    <w:rsid w:val="00EB710D"/>
    <w:rsid w:val="00EB766E"/>
    <w:rsid w:val="00EC2E28"/>
    <w:rsid w:val="00EC3255"/>
    <w:rsid w:val="00EC3F5B"/>
    <w:rsid w:val="00EC6BB9"/>
    <w:rsid w:val="00EC6EAA"/>
    <w:rsid w:val="00ED3BA3"/>
    <w:rsid w:val="00ED52D4"/>
    <w:rsid w:val="00ED55D7"/>
    <w:rsid w:val="00ED63C9"/>
    <w:rsid w:val="00ED63CD"/>
    <w:rsid w:val="00ED6750"/>
    <w:rsid w:val="00ED6FBE"/>
    <w:rsid w:val="00ED7212"/>
    <w:rsid w:val="00EE0336"/>
    <w:rsid w:val="00EE1374"/>
    <w:rsid w:val="00EE20DB"/>
    <w:rsid w:val="00EE2118"/>
    <w:rsid w:val="00EE2E2E"/>
    <w:rsid w:val="00EE4130"/>
    <w:rsid w:val="00EE54F7"/>
    <w:rsid w:val="00EF133A"/>
    <w:rsid w:val="00EF5DDE"/>
    <w:rsid w:val="00EF7E14"/>
    <w:rsid w:val="00F02030"/>
    <w:rsid w:val="00F030FE"/>
    <w:rsid w:val="00F0360B"/>
    <w:rsid w:val="00F036F8"/>
    <w:rsid w:val="00F04533"/>
    <w:rsid w:val="00F07508"/>
    <w:rsid w:val="00F07844"/>
    <w:rsid w:val="00F1071B"/>
    <w:rsid w:val="00F10721"/>
    <w:rsid w:val="00F10C48"/>
    <w:rsid w:val="00F12D6D"/>
    <w:rsid w:val="00F13F44"/>
    <w:rsid w:val="00F16CDE"/>
    <w:rsid w:val="00F16FD2"/>
    <w:rsid w:val="00F17D94"/>
    <w:rsid w:val="00F2099C"/>
    <w:rsid w:val="00F2266C"/>
    <w:rsid w:val="00F244A4"/>
    <w:rsid w:val="00F25397"/>
    <w:rsid w:val="00F256E5"/>
    <w:rsid w:val="00F30A40"/>
    <w:rsid w:val="00F3340B"/>
    <w:rsid w:val="00F334B0"/>
    <w:rsid w:val="00F33A18"/>
    <w:rsid w:val="00F341C6"/>
    <w:rsid w:val="00F35212"/>
    <w:rsid w:val="00F3570F"/>
    <w:rsid w:val="00F37864"/>
    <w:rsid w:val="00F409F3"/>
    <w:rsid w:val="00F411CF"/>
    <w:rsid w:val="00F416CF"/>
    <w:rsid w:val="00F41E74"/>
    <w:rsid w:val="00F423DD"/>
    <w:rsid w:val="00F42F91"/>
    <w:rsid w:val="00F43B12"/>
    <w:rsid w:val="00F44845"/>
    <w:rsid w:val="00F461A7"/>
    <w:rsid w:val="00F465F8"/>
    <w:rsid w:val="00F47AED"/>
    <w:rsid w:val="00F47B26"/>
    <w:rsid w:val="00F5008A"/>
    <w:rsid w:val="00F5052A"/>
    <w:rsid w:val="00F51EC9"/>
    <w:rsid w:val="00F5357B"/>
    <w:rsid w:val="00F5360E"/>
    <w:rsid w:val="00F53F3E"/>
    <w:rsid w:val="00F54F50"/>
    <w:rsid w:val="00F55BB4"/>
    <w:rsid w:val="00F57135"/>
    <w:rsid w:val="00F57490"/>
    <w:rsid w:val="00F61456"/>
    <w:rsid w:val="00F62345"/>
    <w:rsid w:val="00F64017"/>
    <w:rsid w:val="00F65BD4"/>
    <w:rsid w:val="00F67FD6"/>
    <w:rsid w:val="00F70AB6"/>
    <w:rsid w:val="00F714D1"/>
    <w:rsid w:val="00F71AEC"/>
    <w:rsid w:val="00F72B83"/>
    <w:rsid w:val="00F735A3"/>
    <w:rsid w:val="00F73E36"/>
    <w:rsid w:val="00F76103"/>
    <w:rsid w:val="00F77313"/>
    <w:rsid w:val="00F77324"/>
    <w:rsid w:val="00F77AD6"/>
    <w:rsid w:val="00F80D21"/>
    <w:rsid w:val="00F81154"/>
    <w:rsid w:val="00F820CA"/>
    <w:rsid w:val="00F83FDB"/>
    <w:rsid w:val="00F84647"/>
    <w:rsid w:val="00F84944"/>
    <w:rsid w:val="00F84E49"/>
    <w:rsid w:val="00F8534A"/>
    <w:rsid w:val="00F85CAB"/>
    <w:rsid w:val="00F86D51"/>
    <w:rsid w:val="00F8743B"/>
    <w:rsid w:val="00F87AA8"/>
    <w:rsid w:val="00F907D0"/>
    <w:rsid w:val="00F915CF"/>
    <w:rsid w:val="00F92472"/>
    <w:rsid w:val="00F92CFB"/>
    <w:rsid w:val="00F94393"/>
    <w:rsid w:val="00F949CF"/>
    <w:rsid w:val="00F95685"/>
    <w:rsid w:val="00F97421"/>
    <w:rsid w:val="00FA34FB"/>
    <w:rsid w:val="00FA4FA5"/>
    <w:rsid w:val="00FA5262"/>
    <w:rsid w:val="00FA7F6F"/>
    <w:rsid w:val="00FB042F"/>
    <w:rsid w:val="00FB0AD0"/>
    <w:rsid w:val="00FB1EE4"/>
    <w:rsid w:val="00FB2188"/>
    <w:rsid w:val="00FB3752"/>
    <w:rsid w:val="00FB46C6"/>
    <w:rsid w:val="00FB4D4B"/>
    <w:rsid w:val="00FB4F6F"/>
    <w:rsid w:val="00FB59A2"/>
    <w:rsid w:val="00FB73CD"/>
    <w:rsid w:val="00FC032F"/>
    <w:rsid w:val="00FC0C24"/>
    <w:rsid w:val="00FC6E07"/>
    <w:rsid w:val="00FC709A"/>
    <w:rsid w:val="00FC7580"/>
    <w:rsid w:val="00FC7BBD"/>
    <w:rsid w:val="00FD10B3"/>
    <w:rsid w:val="00FD17BC"/>
    <w:rsid w:val="00FD3BA8"/>
    <w:rsid w:val="00FD44B8"/>
    <w:rsid w:val="00FD4CA5"/>
    <w:rsid w:val="00FD5466"/>
    <w:rsid w:val="00FE0A62"/>
    <w:rsid w:val="00FE13B3"/>
    <w:rsid w:val="00FE1C68"/>
    <w:rsid w:val="00FE1FF5"/>
    <w:rsid w:val="00FE44BB"/>
    <w:rsid w:val="00FE4A01"/>
    <w:rsid w:val="00FE4FA0"/>
    <w:rsid w:val="00FE5C2F"/>
    <w:rsid w:val="00FE6237"/>
    <w:rsid w:val="00FE6A64"/>
    <w:rsid w:val="00FE6BE9"/>
    <w:rsid w:val="00FE7D3B"/>
    <w:rsid w:val="00FF11F1"/>
    <w:rsid w:val="00FF2242"/>
    <w:rsid w:val="00FF2632"/>
    <w:rsid w:val="00FF29DD"/>
    <w:rsid w:val="00FF4816"/>
    <w:rsid w:val="00FF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F0E"/>
  </w:style>
  <w:style w:type="paragraph" w:styleId="1">
    <w:name w:val="heading 1"/>
    <w:basedOn w:val="a"/>
    <w:next w:val="a"/>
    <w:link w:val="1Char"/>
    <w:qFormat/>
    <w:rsid w:val="00E74F0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Char"/>
    <w:qFormat/>
    <w:rsid w:val="00E74F0E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74F0E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Char"/>
    <w:qFormat/>
    <w:rsid w:val="00E74F0E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E74F0E"/>
    <w:pPr>
      <w:keepNext/>
      <w:jc w:val="center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rsid w:val="00E74F0E"/>
    <w:pPr>
      <w:keepNext/>
      <w:jc w:val="both"/>
      <w:outlineLvl w:val="5"/>
    </w:pPr>
    <w:rPr>
      <w:b/>
      <w:lang w:val="en-US"/>
    </w:rPr>
  </w:style>
  <w:style w:type="paragraph" w:styleId="7">
    <w:name w:val="heading 7"/>
    <w:basedOn w:val="a"/>
    <w:next w:val="a"/>
    <w:link w:val="7Char"/>
    <w:qFormat/>
    <w:rsid w:val="00E74F0E"/>
    <w:pPr>
      <w:keepNext/>
      <w:jc w:val="center"/>
      <w:outlineLvl w:val="6"/>
    </w:pPr>
    <w:rPr>
      <w:b/>
      <w:color w:val="000080"/>
      <w:sz w:val="24"/>
      <w:u w:val="single"/>
    </w:rPr>
  </w:style>
  <w:style w:type="paragraph" w:styleId="8">
    <w:name w:val="heading 8"/>
    <w:basedOn w:val="a"/>
    <w:next w:val="a"/>
    <w:qFormat/>
    <w:rsid w:val="00E74F0E"/>
    <w:pPr>
      <w:keepNext/>
      <w:jc w:val="right"/>
      <w:outlineLvl w:val="7"/>
    </w:pPr>
    <w:rPr>
      <w:sz w:val="24"/>
    </w:rPr>
  </w:style>
  <w:style w:type="paragraph" w:styleId="9">
    <w:name w:val="heading 9"/>
    <w:basedOn w:val="a"/>
    <w:next w:val="a"/>
    <w:link w:val="9Char"/>
    <w:qFormat/>
    <w:rsid w:val="00E74F0E"/>
    <w:pPr>
      <w:keepNext/>
      <w:jc w:val="center"/>
      <w:outlineLvl w:val="8"/>
    </w:pPr>
    <w:rPr>
      <w:b/>
      <w:color w:val="0000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74F0E"/>
    <w:rPr>
      <w:rFonts w:ascii="Arial" w:hAnsi="Arial"/>
      <w:b/>
    </w:rPr>
  </w:style>
  <w:style w:type="table" w:styleId="a4">
    <w:name w:val="Table Grid"/>
    <w:basedOn w:val="a1"/>
    <w:rsid w:val="00D93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rsid w:val="0015621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15621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76B5E"/>
  </w:style>
  <w:style w:type="character" w:styleId="a7">
    <w:name w:val="Emphasis"/>
    <w:basedOn w:val="a0"/>
    <w:qFormat/>
    <w:rsid w:val="00376B5E"/>
    <w:rPr>
      <w:i/>
      <w:iCs/>
    </w:rPr>
  </w:style>
  <w:style w:type="character" w:styleId="a8">
    <w:name w:val="Strong"/>
    <w:basedOn w:val="a0"/>
    <w:qFormat/>
    <w:rsid w:val="00376B5E"/>
    <w:rPr>
      <w:b/>
      <w:bCs/>
    </w:rPr>
  </w:style>
  <w:style w:type="character" w:customStyle="1" w:styleId="1Char">
    <w:name w:val="Επικεφαλίδα 1 Char"/>
    <w:basedOn w:val="a0"/>
    <w:link w:val="1"/>
    <w:rsid w:val="007D601E"/>
    <w:rPr>
      <w:sz w:val="24"/>
    </w:rPr>
  </w:style>
  <w:style w:type="character" w:customStyle="1" w:styleId="2Char">
    <w:name w:val="Επικεφαλίδα 2 Char"/>
    <w:basedOn w:val="a0"/>
    <w:link w:val="2"/>
    <w:rsid w:val="007D601E"/>
    <w:rPr>
      <w:b/>
      <w:sz w:val="24"/>
    </w:rPr>
  </w:style>
  <w:style w:type="character" w:customStyle="1" w:styleId="4Char">
    <w:name w:val="Επικεφαλίδα 4 Char"/>
    <w:basedOn w:val="a0"/>
    <w:link w:val="4"/>
    <w:rsid w:val="007D601E"/>
    <w:rPr>
      <w:sz w:val="24"/>
    </w:rPr>
  </w:style>
  <w:style w:type="character" w:customStyle="1" w:styleId="7Char">
    <w:name w:val="Επικεφαλίδα 7 Char"/>
    <w:basedOn w:val="a0"/>
    <w:link w:val="7"/>
    <w:rsid w:val="007D601E"/>
    <w:rPr>
      <w:b/>
      <w:color w:val="000080"/>
      <w:sz w:val="24"/>
      <w:u w:val="single"/>
    </w:rPr>
  </w:style>
  <w:style w:type="character" w:customStyle="1" w:styleId="9Char">
    <w:name w:val="Επικεφαλίδα 9 Char"/>
    <w:basedOn w:val="a0"/>
    <w:link w:val="9"/>
    <w:rsid w:val="007D601E"/>
    <w:rPr>
      <w:b/>
      <w:color w:val="000080"/>
      <w:sz w:val="24"/>
    </w:rPr>
  </w:style>
  <w:style w:type="paragraph" w:styleId="a9">
    <w:name w:val="List Paragraph"/>
    <w:basedOn w:val="a"/>
    <w:uiPriority w:val="34"/>
    <w:qFormat/>
    <w:rsid w:val="00B57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9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917;&#960;&#953;&#966;&#965;&#955;&#945;&#954;&#942;\&#917;&#928;&#921;&#934;&#933;&#923;&#913;&#922;&#919;-1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E8644-9933-486D-B669-1165F6DF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ΕΠΙΦΥΛΑΚΗ-1.dot</Template>
  <TotalTime>1</TotalTime>
  <Pages>2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ΔΗΜΟΤΙΚΗ ΕΠΙΧΕΙΡΗΣΗ</vt:lpstr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ΔΗΜΟΤΙΚΗ ΕΠΙΧΕΙΡΗΣΗ</dc:title>
  <dc:creator>deyai</dc:creator>
  <cp:lastModifiedBy>user</cp:lastModifiedBy>
  <cp:revision>4</cp:revision>
  <cp:lastPrinted>2020-08-10T05:45:00Z</cp:lastPrinted>
  <dcterms:created xsi:type="dcterms:W3CDTF">2020-08-10T05:46:00Z</dcterms:created>
  <dcterms:modified xsi:type="dcterms:W3CDTF">2020-08-11T08:17:00Z</dcterms:modified>
</cp:coreProperties>
</file>